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48" w:rsidRDefault="00531748" w:rsidP="0096423E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71"/>
        </w:tabs>
        <w:spacing w:after="240"/>
        <w:rPr>
          <w:sz w:val="44"/>
        </w:rPr>
      </w:pPr>
      <w:r>
        <w:rPr>
          <w:sz w:val="44"/>
        </w:rPr>
        <w:t>Evaluation summary report</w:t>
      </w:r>
    </w:p>
    <w:p w:rsidR="00531748" w:rsidRDefault="00531748" w:rsidP="00531748">
      <w:pPr>
        <w:tabs>
          <w:tab w:val="right" w:leader="dot" w:pos="9720"/>
        </w:tabs>
        <w:rPr>
          <w:rFonts w:ascii="Arial" w:hAnsi="Arial" w:cs="Arial"/>
          <w:i/>
          <w:color w:val="000000" w:themeColor="text1"/>
          <w:szCs w:val="21"/>
        </w:rPr>
      </w:pPr>
      <w:r>
        <w:rPr>
          <w:rFonts w:ascii="Arial" w:hAnsi="Arial" w:cs="Arial"/>
          <w:i/>
          <w:color w:val="000000" w:themeColor="text1"/>
          <w:szCs w:val="21"/>
        </w:rPr>
        <w:t xml:space="preserve">Please email this report to </w:t>
      </w:r>
      <w:hyperlink r:id="rId9" w:history="1">
        <w:r w:rsidRPr="00463032">
          <w:rPr>
            <w:rStyle w:val="Hyperlink"/>
            <w:rFonts w:cs="Arial"/>
            <w:szCs w:val="21"/>
          </w:rPr>
          <w:t>accreditation@psa.org.au</w:t>
        </w:r>
      </w:hyperlink>
      <w:r w:rsidRPr="0085630F">
        <w:rPr>
          <w:rFonts w:ascii="Arial" w:hAnsi="Arial" w:cs="Arial"/>
          <w:i/>
          <w:color w:val="000000" w:themeColor="text1"/>
          <w:szCs w:val="21"/>
        </w:rPr>
        <w:t xml:space="preserve"> within </w:t>
      </w:r>
      <w:r>
        <w:rPr>
          <w:rFonts w:ascii="Arial" w:hAnsi="Arial" w:cs="Arial"/>
          <w:i/>
          <w:color w:val="000000" w:themeColor="text1"/>
          <w:szCs w:val="21"/>
        </w:rPr>
        <w:t>1</w:t>
      </w:r>
      <w:r w:rsidRPr="0085630F">
        <w:rPr>
          <w:rFonts w:ascii="Arial" w:hAnsi="Arial" w:cs="Arial"/>
          <w:i/>
          <w:color w:val="000000" w:themeColor="text1"/>
          <w:szCs w:val="21"/>
        </w:rPr>
        <w:t xml:space="preserve"> month of completion of the activity or on a 6-monthly basis for ongoing activities.</w:t>
      </w:r>
    </w:p>
    <w:p w:rsidR="00531748" w:rsidRDefault="00531748" w:rsidP="00975ACC">
      <w:pPr>
        <w:tabs>
          <w:tab w:val="right" w:leader="dot" w:pos="9720"/>
        </w:tabs>
        <w:rPr>
          <w:rFonts w:ascii="Arial" w:hAnsi="Arial" w:cs="Arial"/>
          <w:i/>
          <w:color w:val="000000" w:themeColor="text1"/>
          <w:szCs w:val="21"/>
        </w:rPr>
      </w:pPr>
    </w:p>
    <w:p w:rsidR="0085630F" w:rsidRDefault="0085630F" w:rsidP="00975ACC">
      <w:pPr>
        <w:tabs>
          <w:tab w:val="right" w:leader="dot" w:pos="9720"/>
        </w:tabs>
        <w:rPr>
          <w:rFonts w:ascii="Arial" w:hAnsi="Arial" w:cs="Arial"/>
          <w:i/>
          <w:color w:val="000000" w:themeColor="text1"/>
          <w:szCs w:val="21"/>
        </w:rPr>
      </w:pPr>
    </w:p>
    <w:p w:rsidR="00975ACC" w:rsidRPr="00482B71" w:rsidRDefault="00975ACC" w:rsidP="00482B71">
      <w:pPr>
        <w:tabs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  <w:r w:rsidRPr="00482B71">
        <w:rPr>
          <w:rFonts w:ascii="Arial" w:hAnsi="Arial" w:cs="Arial"/>
          <w:sz w:val="21"/>
          <w:szCs w:val="21"/>
        </w:rPr>
        <w:t>Activity name: ......................................................... Accreditation number: .....................................</w:t>
      </w:r>
    </w:p>
    <w:p w:rsidR="00975ACC" w:rsidRPr="00482B71" w:rsidRDefault="00975ACC" w:rsidP="00482B71">
      <w:pPr>
        <w:tabs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975ACC" w:rsidRPr="00482B71" w:rsidRDefault="00975ACC" w:rsidP="00482B71">
      <w:pPr>
        <w:tabs>
          <w:tab w:val="right" w:leader="dot" w:pos="6120"/>
          <w:tab w:val="left" w:pos="6300"/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  <w:r w:rsidRPr="00482B71">
        <w:rPr>
          <w:rFonts w:ascii="Arial" w:hAnsi="Arial" w:cs="Arial"/>
          <w:sz w:val="21"/>
          <w:szCs w:val="21"/>
        </w:rPr>
        <w:t>Provider name</w:t>
      </w:r>
      <w:proofErr w:type="gramStart"/>
      <w:r w:rsidRPr="00482B71">
        <w:rPr>
          <w:rFonts w:ascii="Arial" w:hAnsi="Arial" w:cs="Arial"/>
          <w:sz w:val="21"/>
          <w:szCs w:val="21"/>
        </w:rPr>
        <w:t>:</w:t>
      </w:r>
      <w:r w:rsidR="00482B71">
        <w:rPr>
          <w:rFonts w:ascii="Arial" w:hAnsi="Arial" w:cs="Arial"/>
          <w:sz w:val="21"/>
          <w:szCs w:val="21"/>
        </w:rPr>
        <w:t xml:space="preserve"> </w:t>
      </w:r>
      <w:r w:rsidRPr="00482B71">
        <w:rPr>
          <w:rFonts w:ascii="Arial" w:hAnsi="Arial" w:cs="Arial"/>
          <w:sz w:val="21"/>
          <w:szCs w:val="21"/>
        </w:rPr>
        <w:tab/>
        <w:t>........................................</w:t>
      </w:r>
      <w:proofErr w:type="gramEnd"/>
      <w:r w:rsidRPr="00482B71">
        <w:rPr>
          <w:rFonts w:ascii="Arial" w:hAnsi="Arial" w:cs="Arial"/>
          <w:sz w:val="21"/>
          <w:szCs w:val="21"/>
        </w:rPr>
        <w:t xml:space="preserve">     Sponsor name</w:t>
      </w:r>
      <w:proofErr w:type="gramStart"/>
      <w:r w:rsidRPr="00482B71">
        <w:rPr>
          <w:rFonts w:ascii="Arial" w:hAnsi="Arial" w:cs="Arial"/>
          <w:sz w:val="21"/>
          <w:szCs w:val="21"/>
        </w:rPr>
        <w:t>:</w:t>
      </w:r>
      <w:r w:rsidRPr="00482B71">
        <w:rPr>
          <w:rFonts w:ascii="Arial" w:hAnsi="Arial" w:cs="Arial"/>
          <w:sz w:val="21"/>
          <w:szCs w:val="21"/>
        </w:rPr>
        <w:tab/>
        <w:t>..............................................</w:t>
      </w:r>
      <w:proofErr w:type="gramEnd"/>
    </w:p>
    <w:p w:rsidR="00975ACC" w:rsidRPr="00482B71" w:rsidRDefault="00975ACC" w:rsidP="00482B71">
      <w:pPr>
        <w:tabs>
          <w:tab w:val="right" w:leader="dot" w:pos="6120"/>
          <w:tab w:val="left" w:pos="6300"/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975ACC" w:rsidRPr="00482B71" w:rsidRDefault="00975ACC" w:rsidP="00482B71">
      <w:pPr>
        <w:tabs>
          <w:tab w:val="right" w:leader="dot" w:pos="4140"/>
          <w:tab w:val="left" w:pos="4500"/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  <w:r w:rsidRPr="00482B71">
        <w:rPr>
          <w:rFonts w:ascii="Arial" w:hAnsi="Arial" w:cs="Arial"/>
          <w:sz w:val="21"/>
          <w:szCs w:val="21"/>
        </w:rPr>
        <w:t xml:space="preserve">Date of activity: </w:t>
      </w:r>
      <w:r w:rsidRPr="00482B71">
        <w:rPr>
          <w:rFonts w:ascii="Arial" w:hAnsi="Arial" w:cs="Arial"/>
          <w:sz w:val="21"/>
          <w:szCs w:val="21"/>
        </w:rPr>
        <w:tab/>
      </w:r>
      <w:r w:rsidRPr="00482B71">
        <w:rPr>
          <w:rFonts w:ascii="Arial" w:hAnsi="Arial" w:cs="Arial"/>
          <w:sz w:val="21"/>
          <w:szCs w:val="21"/>
        </w:rPr>
        <w:tab/>
        <w:t>Location: .........................</w:t>
      </w:r>
      <w:r w:rsidR="00482B71">
        <w:rPr>
          <w:rFonts w:ascii="Arial" w:hAnsi="Arial" w:cs="Arial"/>
          <w:sz w:val="21"/>
          <w:szCs w:val="21"/>
        </w:rPr>
        <w:t>.</w:t>
      </w:r>
      <w:r w:rsidRPr="00482B71">
        <w:rPr>
          <w:rFonts w:ascii="Arial" w:hAnsi="Arial" w:cs="Arial"/>
          <w:sz w:val="21"/>
          <w:szCs w:val="21"/>
        </w:rPr>
        <w:t>...................................</w:t>
      </w:r>
    </w:p>
    <w:p w:rsidR="00975ACC" w:rsidRDefault="00975ACC" w:rsidP="00482B71">
      <w:pPr>
        <w:spacing w:line="276" w:lineRule="auto"/>
        <w:rPr>
          <w:rFonts w:ascii="Arial" w:hAnsi="Arial" w:cs="Arial"/>
          <w:sz w:val="21"/>
          <w:szCs w:val="21"/>
        </w:rPr>
      </w:pP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Number of participants:</w:t>
      </w: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Number of evaluation forms</w:t>
      </w:r>
      <w:r w:rsidR="00531748">
        <w:rPr>
          <w:rFonts w:ascii="Arial" w:hAnsi="Arial" w:cs="Arial"/>
          <w:sz w:val="21"/>
          <w:szCs w:val="21"/>
        </w:rPr>
        <w:t xml:space="preserve"> received</w:t>
      </w:r>
      <w:r>
        <w:rPr>
          <w:rFonts w:ascii="Arial" w:hAnsi="Arial" w:cs="Arial"/>
          <w:sz w:val="21"/>
          <w:szCs w:val="21"/>
        </w:rPr>
        <w:t>:</w:t>
      </w: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 evaluation rate:</w:t>
      </w: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1934"/>
        <w:gridCol w:w="2022"/>
        <w:gridCol w:w="2011"/>
      </w:tblGrid>
      <w:tr w:rsidR="00D81E35" w:rsidTr="00250439">
        <w:tc>
          <w:tcPr>
            <w:tcW w:w="3320" w:type="dxa"/>
            <w:vAlign w:val="center"/>
          </w:tcPr>
          <w:p w:rsidR="00D81E35" w:rsidRPr="00250439" w:rsidRDefault="00D81E35" w:rsidP="0025043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0439">
              <w:rPr>
                <w:rFonts w:ascii="Arial" w:hAnsi="Arial" w:cs="Arial"/>
                <w:b/>
                <w:sz w:val="21"/>
                <w:szCs w:val="21"/>
              </w:rPr>
              <w:t>Performance criteria</w:t>
            </w:r>
          </w:p>
        </w:tc>
        <w:tc>
          <w:tcPr>
            <w:tcW w:w="5967" w:type="dxa"/>
            <w:gridSpan w:val="3"/>
            <w:vAlign w:val="center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3-point scale</w:t>
            </w:r>
          </w:p>
        </w:tc>
      </w:tr>
      <w:tr w:rsidR="00D81E35" w:rsidTr="0085630F">
        <w:tc>
          <w:tcPr>
            <w:tcW w:w="3320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4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achieved</w:t>
            </w:r>
          </w:p>
        </w:tc>
        <w:tc>
          <w:tcPr>
            <w:tcW w:w="2022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achieved</w:t>
            </w:r>
          </w:p>
        </w:tc>
        <w:tc>
          <w:tcPr>
            <w:tcW w:w="2011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achieved</w:t>
            </w: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85630F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</w:rPr>
              <w:t>The learning outcome objectives for this activity were:</w:t>
            </w:r>
          </w:p>
          <w:p w:rsidR="00D81E35" w:rsidRPr="00482B71" w:rsidRDefault="00D81E35" w:rsidP="00250439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[Insert learning objective 1]</w:t>
            </w:r>
          </w:p>
          <w:p w:rsidR="00D81E35" w:rsidRPr="00482B71" w:rsidRDefault="00D81E35" w:rsidP="00250439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[Insert learning objective 2]</w:t>
            </w:r>
          </w:p>
          <w:p w:rsidR="00D81E35" w:rsidRPr="00482B71" w:rsidRDefault="00D81E35" w:rsidP="00250439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[Insert learning objective 3]</w:t>
            </w:r>
          </w:p>
          <w:p w:rsidR="00D81E35" w:rsidRPr="00482B71" w:rsidRDefault="00D81E35" w:rsidP="0085630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D81E35" w:rsidRPr="00250439" w:rsidRDefault="00D81E35" w:rsidP="0025043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</w:rPr>
              <w:t>To what extent were these learning outcome objectives achieved?</w:t>
            </w: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6431C0">
        <w:tc>
          <w:tcPr>
            <w:tcW w:w="9287" w:type="dxa"/>
            <w:gridSpan w:val="4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25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1934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relevant</w:t>
            </w:r>
          </w:p>
        </w:tc>
        <w:tc>
          <w:tcPr>
            <w:tcW w:w="2022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relevant</w:t>
            </w:r>
          </w:p>
        </w:tc>
        <w:tc>
          <w:tcPr>
            <w:tcW w:w="2011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relevant</w:t>
            </w:r>
          </w:p>
        </w:tc>
      </w:tr>
      <w:tr w:rsidR="00D81E35" w:rsidTr="0085630F">
        <w:tc>
          <w:tcPr>
            <w:tcW w:w="3320" w:type="dxa"/>
          </w:tcPr>
          <w:p w:rsidR="00D81E35" w:rsidRPr="00250439" w:rsidRDefault="00D81E35" w:rsidP="00250439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  <w:lang w:val="en-US"/>
              </w:rPr>
              <w:t>To what extent were the activity and content relevant to practice?</w:t>
            </w: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BE02B4">
        <w:tc>
          <w:tcPr>
            <w:tcW w:w="9287" w:type="dxa"/>
            <w:gridSpan w:val="4"/>
          </w:tcPr>
          <w:p w:rsidR="00EF2BA6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0439" w:rsidRDefault="002504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1934"/>
        <w:gridCol w:w="2022"/>
        <w:gridCol w:w="2011"/>
      </w:tblGrid>
      <w:tr w:rsidR="00D81E35" w:rsidTr="0085630F">
        <w:tc>
          <w:tcPr>
            <w:tcW w:w="3320" w:type="dxa"/>
          </w:tcPr>
          <w:p w:rsidR="00D81E35" w:rsidRPr="00482B71" w:rsidRDefault="00D81E35" w:rsidP="0025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1934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satisfied</w:t>
            </w:r>
          </w:p>
        </w:tc>
        <w:tc>
          <w:tcPr>
            <w:tcW w:w="2022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satisfied</w:t>
            </w:r>
          </w:p>
        </w:tc>
        <w:tc>
          <w:tcPr>
            <w:tcW w:w="2011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satisfied</w:t>
            </w: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D81E35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  <w:lang w:val="en-US"/>
              </w:rPr>
              <w:t>Rate your overall satisfaction of this activity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131BAB">
        <w:tc>
          <w:tcPr>
            <w:tcW w:w="9287" w:type="dxa"/>
            <w:gridSpan w:val="4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25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1934" w:type="dxa"/>
          </w:tcPr>
          <w:p w:rsidR="00D81E35" w:rsidRDefault="00EF2BA6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suitable</w:t>
            </w:r>
          </w:p>
        </w:tc>
        <w:tc>
          <w:tcPr>
            <w:tcW w:w="2022" w:type="dxa"/>
          </w:tcPr>
          <w:p w:rsidR="00D81E35" w:rsidRDefault="00EF2BA6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suitable</w:t>
            </w:r>
          </w:p>
        </w:tc>
        <w:tc>
          <w:tcPr>
            <w:tcW w:w="2011" w:type="dxa"/>
          </w:tcPr>
          <w:p w:rsidR="00D81E35" w:rsidRDefault="00EF2BA6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suitable</w:t>
            </w: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D81E35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  <w:lang w:val="en-US"/>
              </w:rPr>
              <w:t>Rate the suitability of the delivery of this activity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58B8" w:rsidTr="00085FC6">
        <w:tc>
          <w:tcPr>
            <w:tcW w:w="9287" w:type="dxa"/>
            <w:gridSpan w:val="4"/>
          </w:tcPr>
          <w:p w:rsidR="003058B8" w:rsidRDefault="003058B8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3058B8" w:rsidRDefault="003058B8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2B71" w:rsidRPr="00482B71" w:rsidRDefault="00482B71" w:rsidP="00250439">
      <w:pPr>
        <w:tabs>
          <w:tab w:val="left" w:pos="3780"/>
          <w:tab w:val="left" w:pos="7020"/>
        </w:tabs>
        <w:spacing w:before="240" w:line="276" w:lineRule="auto"/>
        <w:ind w:left="360"/>
        <w:rPr>
          <w:rFonts w:ascii="Arial" w:hAnsi="Arial" w:cs="Arial"/>
          <w:sz w:val="21"/>
          <w:szCs w:val="21"/>
        </w:rPr>
      </w:pPr>
    </w:p>
    <w:sectPr w:rsidR="00482B71" w:rsidRPr="00482B71" w:rsidSect="00644107">
      <w:headerReference w:type="default" r:id="rId10"/>
      <w:footerReference w:type="default" r:id="rId11"/>
      <w:footerReference w:type="first" r:id="rId12"/>
      <w:pgSz w:w="11907" w:h="16840" w:code="9"/>
      <w:pgMar w:top="1247" w:right="1418" w:bottom="964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9D" w:rsidRDefault="006B639D" w:rsidP="00F7746E">
      <w:r>
        <w:separator/>
      </w:r>
    </w:p>
  </w:endnote>
  <w:endnote w:type="continuationSeparator" w:id="0">
    <w:p w:rsidR="006B639D" w:rsidRDefault="006B639D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5F2AC7" w:rsidRDefault="0049203A" w:rsidP="00F0671B">
    <w:pPr>
      <w:pStyle w:val="Footer"/>
      <w:rPr>
        <w:bCs/>
        <w:spacing w:val="-3"/>
      </w:rPr>
    </w:pPr>
    <w:r w:rsidRPr="0049203A">
      <w:rPr>
        <w:bCs/>
        <w:spacing w:val="-3"/>
      </w:rPr>
      <w:t xml:space="preserve">© Pharmaceutical Society of Australia Ltd. </w:t>
    </w:r>
    <w:proofErr w:type="gramStart"/>
    <w:r w:rsidRPr="0049203A">
      <w:rPr>
        <w:bCs/>
        <w:spacing w:val="-3"/>
      </w:rPr>
      <w:t xml:space="preserve">I  </w:t>
    </w:r>
    <w:proofErr w:type="gramEnd"/>
    <w:r w:rsidR="00B81C15"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="00B81C15" w:rsidRPr="0049203A">
      <w:rPr>
        <w:bCs/>
        <w:spacing w:val="-3"/>
      </w:rPr>
      <w:fldChar w:fldCharType="separate"/>
    </w:r>
    <w:r w:rsidR="00245B8B">
      <w:rPr>
        <w:bCs/>
        <w:noProof/>
        <w:spacing w:val="-3"/>
      </w:rPr>
      <w:t>2</w:t>
    </w:r>
    <w:r w:rsidR="00B81C15" w:rsidRPr="0049203A">
      <w:rPr>
        <w:bCs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96423E" w:rsidRDefault="0096423E" w:rsidP="0096423E">
    <w:pPr>
      <w:pStyle w:val="Footer"/>
      <w:rPr>
        <w:bCs/>
        <w:spacing w:val="-3"/>
      </w:rPr>
    </w:pPr>
    <w:r>
      <w:rPr>
        <w:bCs/>
        <w:spacing w:val="-3"/>
      </w:rPr>
      <w:t>Evaluation form - V4.0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9D" w:rsidRDefault="006B639D" w:rsidP="00F7746E">
      <w:r>
        <w:separator/>
      </w:r>
    </w:p>
  </w:footnote>
  <w:footnote w:type="continuationSeparator" w:id="0">
    <w:p w:rsidR="006B639D" w:rsidRDefault="006B639D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B9281F" w:rsidRDefault="0049203A" w:rsidP="00B9281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BE5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EAD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F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461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8A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E8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0A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CF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2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4E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13">
    <w:nsid w:val="17930CEB"/>
    <w:multiLevelType w:val="hybridMultilevel"/>
    <w:tmpl w:val="584E1E4C"/>
    <w:lvl w:ilvl="0" w:tplc="ADF6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9178F"/>
    <w:multiLevelType w:val="hybridMultilevel"/>
    <w:tmpl w:val="1EFAE052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0E84"/>
    <w:multiLevelType w:val="multilevel"/>
    <w:tmpl w:val="0ABC3114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32CFB"/>
    <w:multiLevelType w:val="multilevel"/>
    <w:tmpl w:val="204A420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7">
    <w:nsid w:val="5575283D"/>
    <w:multiLevelType w:val="multilevel"/>
    <w:tmpl w:val="BB2657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18">
    <w:nsid w:val="612106E7"/>
    <w:multiLevelType w:val="multilevel"/>
    <w:tmpl w:val="CD2819C2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6495754"/>
    <w:multiLevelType w:val="hybridMultilevel"/>
    <w:tmpl w:val="ECCC13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D8226E"/>
    <w:multiLevelType w:val="multilevel"/>
    <w:tmpl w:val="2BDAD43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9"/>
  </w:num>
  <w:num w:numId="11">
    <w:abstractNumId w:val="18"/>
  </w:num>
  <w:num w:numId="12">
    <w:abstractNumId w:val="7"/>
  </w:num>
  <w:num w:numId="13">
    <w:abstractNumId w:val="18"/>
  </w:num>
  <w:num w:numId="14">
    <w:abstractNumId w:val="6"/>
  </w:num>
  <w:num w:numId="15">
    <w:abstractNumId w:val="18"/>
  </w:num>
  <w:num w:numId="16">
    <w:abstractNumId w:val="5"/>
  </w:num>
  <w:num w:numId="17">
    <w:abstractNumId w:val="18"/>
  </w:num>
  <w:num w:numId="18">
    <w:abstractNumId w:val="4"/>
  </w:num>
  <w:num w:numId="19">
    <w:abstractNumId w:val="18"/>
  </w:num>
  <w:num w:numId="20">
    <w:abstractNumId w:val="8"/>
  </w:num>
  <w:num w:numId="21">
    <w:abstractNumId w:val="17"/>
  </w:num>
  <w:num w:numId="22">
    <w:abstractNumId w:val="3"/>
  </w:num>
  <w:num w:numId="23">
    <w:abstractNumId w:val="17"/>
  </w:num>
  <w:num w:numId="24">
    <w:abstractNumId w:val="2"/>
  </w:num>
  <w:num w:numId="25">
    <w:abstractNumId w:val="17"/>
  </w:num>
  <w:num w:numId="26">
    <w:abstractNumId w:val="1"/>
  </w:num>
  <w:num w:numId="27">
    <w:abstractNumId w:val="17"/>
  </w:num>
  <w:num w:numId="28">
    <w:abstractNumId w:val="0"/>
  </w:num>
  <w:num w:numId="29">
    <w:abstractNumId w:val="17"/>
  </w:num>
  <w:num w:numId="30">
    <w:abstractNumId w:val="12"/>
  </w:num>
  <w:num w:numId="31">
    <w:abstractNumId w:val="15"/>
  </w:num>
  <w:num w:numId="32">
    <w:abstractNumId w:val="15"/>
  </w:num>
  <w:num w:numId="33">
    <w:abstractNumId w:val="14"/>
  </w:num>
  <w:num w:numId="34">
    <w:abstractNumId w:val="10"/>
  </w:num>
  <w:num w:numId="35">
    <w:abstractNumId w:val="11"/>
  </w:num>
  <w:num w:numId="36">
    <w:abstractNumId w:val="16"/>
  </w:num>
  <w:num w:numId="37">
    <w:abstractNumId w:val="16"/>
  </w:num>
  <w:num w:numId="38">
    <w:abstractNumId w:val="1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18"/>
  </w:num>
  <w:num w:numId="46">
    <w:abstractNumId w:val="17"/>
  </w:num>
  <w:num w:numId="47">
    <w:abstractNumId w:val="15"/>
  </w:num>
  <w:num w:numId="48">
    <w:abstractNumId w:val="15"/>
  </w:num>
  <w:num w:numId="49">
    <w:abstractNumId w:val="18"/>
  </w:num>
  <w:num w:numId="50">
    <w:abstractNumId w:val="1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567"/>
  <w:drawingGridHorizontalSpacing w:val="105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2c5f,#eeece1,#acafa3,#9a9e90,#dde0dc,#c5c5c5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975ACC"/>
    <w:rsid w:val="00003B03"/>
    <w:rsid w:val="00005100"/>
    <w:rsid w:val="0000601D"/>
    <w:rsid w:val="000145DD"/>
    <w:rsid w:val="00017063"/>
    <w:rsid w:val="00017FCF"/>
    <w:rsid w:val="0002420F"/>
    <w:rsid w:val="00025BA3"/>
    <w:rsid w:val="00027E66"/>
    <w:rsid w:val="00041642"/>
    <w:rsid w:val="000417D1"/>
    <w:rsid w:val="0004210C"/>
    <w:rsid w:val="000543F7"/>
    <w:rsid w:val="00057971"/>
    <w:rsid w:val="0007538F"/>
    <w:rsid w:val="00075546"/>
    <w:rsid w:val="000772E3"/>
    <w:rsid w:val="00092B04"/>
    <w:rsid w:val="000B263C"/>
    <w:rsid w:val="000B5198"/>
    <w:rsid w:val="000D3155"/>
    <w:rsid w:val="000D3454"/>
    <w:rsid w:val="000E7024"/>
    <w:rsid w:val="000F1B2C"/>
    <w:rsid w:val="000F265F"/>
    <w:rsid w:val="000F560F"/>
    <w:rsid w:val="00102880"/>
    <w:rsid w:val="00102B4C"/>
    <w:rsid w:val="0010560A"/>
    <w:rsid w:val="001069E6"/>
    <w:rsid w:val="001156A1"/>
    <w:rsid w:val="00116330"/>
    <w:rsid w:val="001246E9"/>
    <w:rsid w:val="001249F4"/>
    <w:rsid w:val="001305FE"/>
    <w:rsid w:val="00132EA1"/>
    <w:rsid w:val="00143783"/>
    <w:rsid w:val="00145C11"/>
    <w:rsid w:val="00146AC6"/>
    <w:rsid w:val="00151AAA"/>
    <w:rsid w:val="00153318"/>
    <w:rsid w:val="00161BA5"/>
    <w:rsid w:val="00161E32"/>
    <w:rsid w:val="0016694E"/>
    <w:rsid w:val="00181FF2"/>
    <w:rsid w:val="0018568F"/>
    <w:rsid w:val="00186D3F"/>
    <w:rsid w:val="00195555"/>
    <w:rsid w:val="001A1673"/>
    <w:rsid w:val="001B20EA"/>
    <w:rsid w:val="001B2303"/>
    <w:rsid w:val="001C4EA0"/>
    <w:rsid w:val="001D5D84"/>
    <w:rsid w:val="001E31AD"/>
    <w:rsid w:val="001E67CA"/>
    <w:rsid w:val="001E795F"/>
    <w:rsid w:val="001F1389"/>
    <w:rsid w:val="001F19CC"/>
    <w:rsid w:val="001F4331"/>
    <w:rsid w:val="001F649A"/>
    <w:rsid w:val="001F73F3"/>
    <w:rsid w:val="00210778"/>
    <w:rsid w:val="002121E6"/>
    <w:rsid w:val="00213D30"/>
    <w:rsid w:val="00223A21"/>
    <w:rsid w:val="00245B8B"/>
    <w:rsid w:val="00250439"/>
    <w:rsid w:val="00261260"/>
    <w:rsid w:val="0027226E"/>
    <w:rsid w:val="00274E34"/>
    <w:rsid w:val="00277407"/>
    <w:rsid w:val="00280113"/>
    <w:rsid w:val="002805D1"/>
    <w:rsid w:val="00286811"/>
    <w:rsid w:val="002A7EF7"/>
    <w:rsid w:val="002B1BB2"/>
    <w:rsid w:val="002C104C"/>
    <w:rsid w:val="002C12C7"/>
    <w:rsid w:val="002C2DF2"/>
    <w:rsid w:val="002C6485"/>
    <w:rsid w:val="002D4DA8"/>
    <w:rsid w:val="002D5732"/>
    <w:rsid w:val="002F1149"/>
    <w:rsid w:val="002F4FB1"/>
    <w:rsid w:val="002F5DDB"/>
    <w:rsid w:val="002F68CE"/>
    <w:rsid w:val="002F6C28"/>
    <w:rsid w:val="002F6D82"/>
    <w:rsid w:val="00300CFD"/>
    <w:rsid w:val="003018C5"/>
    <w:rsid w:val="003045B6"/>
    <w:rsid w:val="003058B8"/>
    <w:rsid w:val="00306F16"/>
    <w:rsid w:val="00335F19"/>
    <w:rsid w:val="00342FA4"/>
    <w:rsid w:val="003516DD"/>
    <w:rsid w:val="00364BDF"/>
    <w:rsid w:val="0037090F"/>
    <w:rsid w:val="0037253A"/>
    <w:rsid w:val="00373729"/>
    <w:rsid w:val="00375790"/>
    <w:rsid w:val="003820B3"/>
    <w:rsid w:val="003A479B"/>
    <w:rsid w:val="003B4D84"/>
    <w:rsid w:val="003C75BC"/>
    <w:rsid w:val="003D37D2"/>
    <w:rsid w:val="003D7C34"/>
    <w:rsid w:val="003E431A"/>
    <w:rsid w:val="003F746E"/>
    <w:rsid w:val="00416CCF"/>
    <w:rsid w:val="00421888"/>
    <w:rsid w:val="00424F40"/>
    <w:rsid w:val="00426E2C"/>
    <w:rsid w:val="004331B8"/>
    <w:rsid w:val="004425EB"/>
    <w:rsid w:val="00446BE5"/>
    <w:rsid w:val="00453E00"/>
    <w:rsid w:val="0045688C"/>
    <w:rsid w:val="00460038"/>
    <w:rsid w:val="00463032"/>
    <w:rsid w:val="00465CEC"/>
    <w:rsid w:val="00466866"/>
    <w:rsid w:val="0047341E"/>
    <w:rsid w:val="00476BFA"/>
    <w:rsid w:val="00482B71"/>
    <w:rsid w:val="00484441"/>
    <w:rsid w:val="0049203A"/>
    <w:rsid w:val="00495D60"/>
    <w:rsid w:val="004A06AC"/>
    <w:rsid w:val="004A3D95"/>
    <w:rsid w:val="004B28BA"/>
    <w:rsid w:val="004B7916"/>
    <w:rsid w:val="004C5415"/>
    <w:rsid w:val="004E0AB2"/>
    <w:rsid w:val="004E0E15"/>
    <w:rsid w:val="004E7256"/>
    <w:rsid w:val="004F27B1"/>
    <w:rsid w:val="004F4AB1"/>
    <w:rsid w:val="00501F5A"/>
    <w:rsid w:val="00515D04"/>
    <w:rsid w:val="00522531"/>
    <w:rsid w:val="00524D39"/>
    <w:rsid w:val="00531748"/>
    <w:rsid w:val="00531913"/>
    <w:rsid w:val="005321DA"/>
    <w:rsid w:val="0055149F"/>
    <w:rsid w:val="00555149"/>
    <w:rsid w:val="00567185"/>
    <w:rsid w:val="005753F1"/>
    <w:rsid w:val="005774D0"/>
    <w:rsid w:val="005803D8"/>
    <w:rsid w:val="005820EC"/>
    <w:rsid w:val="00584C47"/>
    <w:rsid w:val="00590423"/>
    <w:rsid w:val="005C0012"/>
    <w:rsid w:val="005C415C"/>
    <w:rsid w:val="005C764A"/>
    <w:rsid w:val="005D34B1"/>
    <w:rsid w:val="005E2019"/>
    <w:rsid w:val="005F2AC7"/>
    <w:rsid w:val="0061356B"/>
    <w:rsid w:val="0062448E"/>
    <w:rsid w:val="00625521"/>
    <w:rsid w:val="00630EAD"/>
    <w:rsid w:val="00632A85"/>
    <w:rsid w:val="00641E13"/>
    <w:rsid w:val="00644107"/>
    <w:rsid w:val="006468CB"/>
    <w:rsid w:val="00663A0C"/>
    <w:rsid w:val="00666314"/>
    <w:rsid w:val="00674FE4"/>
    <w:rsid w:val="006A49F4"/>
    <w:rsid w:val="006A5349"/>
    <w:rsid w:val="006B2E2E"/>
    <w:rsid w:val="006B35C7"/>
    <w:rsid w:val="006B639D"/>
    <w:rsid w:val="006D0754"/>
    <w:rsid w:val="006D31D7"/>
    <w:rsid w:val="006E669D"/>
    <w:rsid w:val="006E7BF1"/>
    <w:rsid w:val="006F2F8A"/>
    <w:rsid w:val="00703369"/>
    <w:rsid w:val="00707EBB"/>
    <w:rsid w:val="00711E06"/>
    <w:rsid w:val="00730000"/>
    <w:rsid w:val="0073321E"/>
    <w:rsid w:val="00735130"/>
    <w:rsid w:val="00735E01"/>
    <w:rsid w:val="00742C21"/>
    <w:rsid w:val="00742E3E"/>
    <w:rsid w:val="00747C9D"/>
    <w:rsid w:val="00750C3F"/>
    <w:rsid w:val="00754484"/>
    <w:rsid w:val="00757D7F"/>
    <w:rsid w:val="00763859"/>
    <w:rsid w:val="00765964"/>
    <w:rsid w:val="00771185"/>
    <w:rsid w:val="00772C3C"/>
    <w:rsid w:val="007849AB"/>
    <w:rsid w:val="0079206C"/>
    <w:rsid w:val="00797BEF"/>
    <w:rsid w:val="007A198E"/>
    <w:rsid w:val="007A1BF8"/>
    <w:rsid w:val="007A7B44"/>
    <w:rsid w:val="007B2870"/>
    <w:rsid w:val="007B3A78"/>
    <w:rsid w:val="007B4BB8"/>
    <w:rsid w:val="007B4EA2"/>
    <w:rsid w:val="007C5994"/>
    <w:rsid w:val="007C7D26"/>
    <w:rsid w:val="007E0733"/>
    <w:rsid w:val="007F24D3"/>
    <w:rsid w:val="008029EE"/>
    <w:rsid w:val="00814C55"/>
    <w:rsid w:val="00817AC0"/>
    <w:rsid w:val="00820C89"/>
    <w:rsid w:val="00833656"/>
    <w:rsid w:val="008403D0"/>
    <w:rsid w:val="00850920"/>
    <w:rsid w:val="00853DDA"/>
    <w:rsid w:val="0085630F"/>
    <w:rsid w:val="00856984"/>
    <w:rsid w:val="00857757"/>
    <w:rsid w:val="00865F0F"/>
    <w:rsid w:val="00867E07"/>
    <w:rsid w:val="00872E9B"/>
    <w:rsid w:val="0088785C"/>
    <w:rsid w:val="00892554"/>
    <w:rsid w:val="008B2FA8"/>
    <w:rsid w:val="008C612B"/>
    <w:rsid w:val="008D5221"/>
    <w:rsid w:val="008D6627"/>
    <w:rsid w:val="008D7071"/>
    <w:rsid w:val="008D7B23"/>
    <w:rsid w:val="008E67D2"/>
    <w:rsid w:val="008F0827"/>
    <w:rsid w:val="008F5230"/>
    <w:rsid w:val="0091131F"/>
    <w:rsid w:val="00911D37"/>
    <w:rsid w:val="00913699"/>
    <w:rsid w:val="00914AB8"/>
    <w:rsid w:val="00917DBD"/>
    <w:rsid w:val="009211D1"/>
    <w:rsid w:val="00921693"/>
    <w:rsid w:val="0092186C"/>
    <w:rsid w:val="00925E94"/>
    <w:rsid w:val="00935FC6"/>
    <w:rsid w:val="00940E0A"/>
    <w:rsid w:val="0095126D"/>
    <w:rsid w:val="00962ECC"/>
    <w:rsid w:val="0096423E"/>
    <w:rsid w:val="00965E9B"/>
    <w:rsid w:val="00971685"/>
    <w:rsid w:val="00972DFD"/>
    <w:rsid w:val="009750B9"/>
    <w:rsid w:val="00975ACC"/>
    <w:rsid w:val="00983E4D"/>
    <w:rsid w:val="00984652"/>
    <w:rsid w:val="00985204"/>
    <w:rsid w:val="0098668F"/>
    <w:rsid w:val="00993A12"/>
    <w:rsid w:val="009A0C01"/>
    <w:rsid w:val="009A60D3"/>
    <w:rsid w:val="009A7891"/>
    <w:rsid w:val="009B2D6D"/>
    <w:rsid w:val="009C65D9"/>
    <w:rsid w:val="009D1189"/>
    <w:rsid w:val="009D1B95"/>
    <w:rsid w:val="009E0061"/>
    <w:rsid w:val="009F2FC2"/>
    <w:rsid w:val="00A039D6"/>
    <w:rsid w:val="00A17227"/>
    <w:rsid w:val="00A23177"/>
    <w:rsid w:val="00A23BD9"/>
    <w:rsid w:val="00A249AF"/>
    <w:rsid w:val="00A263E3"/>
    <w:rsid w:val="00A3185E"/>
    <w:rsid w:val="00A324BB"/>
    <w:rsid w:val="00A35AA6"/>
    <w:rsid w:val="00A41953"/>
    <w:rsid w:val="00A468CF"/>
    <w:rsid w:val="00A51B45"/>
    <w:rsid w:val="00A6298D"/>
    <w:rsid w:val="00A70A23"/>
    <w:rsid w:val="00A71B06"/>
    <w:rsid w:val="00A82E0D"/>
    <w:rsid w:val="00A90EDE"/>
    <w:rsid w:val="00A96184"/>
    <w:rsid w:val="00AC133C"/>
    <w:rsid w:val="00AD7BAF"/>
    <w:rsid w:val="00AE29B6"/>
    <w:rsid w:val="00AE7D0C"/>
    <w:rsid w:val="00AF1BF0"/>
    <w:rsid w:val="00AF296E"/>
    <w:rsid w:val="00AF5486"/>
    <w:rsid w:val="00B00585"/>
    <w:rsid w:val="00B0361C"/>
    <w:rsid w:val="00B10280"/>
    <w:rsid w:val="00B1133F"/>
    <w:rsid w:val="00B125CA"/>
    <w:rsid w:val="00B14ED7"/>
    <w:rsid w:val="00B2019B"/>
    <w:rsid w:val="00B3145D"/>
    <w:rsid w:val="00B32B0A"/>
    <w:rsid w:val="00B47F6B"/>
    <w:rsid w:val="00B5167F"/>
    <w:rsid w:val="00B659DC"/>
    <w:rsid w:val="00B66CC5"/>
    <w:rsid w:val="00B70DF6"/>
    <w:rsid w:val="00B74ED1"/>
    <w:rsid w:val="00B81402"/>
    <w:rsid w:val="00B81C15"/>
    <w:rsid w:val="00B9281F"/>
    <w:rsid w:val="00B93750"/>
    <w:rsid w:val="00B97202"/>
    <w:rsid w:val="00B97779"/>
    <w:rsid w:val="00BA6542"/>
    <w:rsid w:val="00BD31B6"/>
    <w:rsid w:val="00BE0E05"/>
    <w:rsid w:val="00BE10B2"/>
    <w:rsid w:val="00BE41A5"/>
    <w:rsid w:val="00BE65E0"/>
    <w:rsid w:val="00C1070A"/>
    <w:rsid w:val="00C1780F"/>
    <w:rsid w:val="00C17FD8"/>
    <w:rsid w:val="00C24AC0"/>
    <w:rsid w:val="00C32839"/>
    <w:rsid w:val="00C413B2"/>
    <w:rsid w:val="00C465DF"/>
    <w:rsid w:val="00C571E6"/>
    <w:rsid w:val="00C60955"/>
    <w:rsid w:val="00C64CE0"/>
    <w:rsid w:val="00C653FB"/>
    <w:rsid w:val="00C7045B"/>
    <w:rsid w:val="00C72326"/>
    <w:rsid w:val="00C84647"/>
    <w:rsid w:val="00C85848"/>
    <w:rsid w:val="00CA3BA9"/>
    <w:rsid w:val="00CA5370"/>
    <w:rsid w:val="00CB54AC"/>
    <w:rsid w:val="00CB6765"/>
    <w:rsid w:val="00CC1852"/>
    <w:rsid w:val="00CC25F6"/>
    <w:rsid w:val="00CC5506"/>
    <w:rsid w:val="00CD16CB"/>
    <w:rsid w:val="00CD29C4"/>
    <w:rsid w:val="00CD43C7"/>
    <w:rsid w:val="00CE1B7F"/>
    <w:rsid w:val="00CE41ED"/>
    <w:rsid w:val="00CF5CFF"/>
    <w:rsid w:val="00CF603A"/>
    <w:rsid w:val="00D01745"/>
    <w:rsid w:val="00D23D04"/>
    <w:rsid w:val="00D252B9"/>
    <w:rsid w:val="00D2715C"/>
    <w:rsid w:val="00D27560"/>
    <w:rsid w:val="00D3640B"/>
    <w:rsid w:val="00D41A7B"/>
    <w:rsid w:val="00D5207A"/>
    <w:rsid w:val="00D61E7D"/>
    <w:rsid w:val="00D62606"/>
    <w:rsid w:val="00D62B1A"/>
    <w:rsid w:val="00D63DB0"/>
    <w:rsid w:val="00D65EA5"/>
    <w:rsid w:val="00D664A6"/>
    <w:rsid w:val="00D709F8"/>
    <w:rsid w:val="00D81E35"/>
    <w:rsid w:val="00D972EC"/>
    <w:rsid w:val="00DB5A69"/>
    <w:rsid w:val="00DC1ADB"/>
    <w:rsid w:val="00DC4E72"/>
    <w:rsid w:val="00DC6131"/>
    <w:rsid w:val="00DC666D"/>
    <w:rsid w:val="00DD064C"/>
    <w:rsid w:val="00DD217C"/>
    <w:rsid w:val="00DD25F8"/>
    <w:rsid w:val="00DD2EA9"/>
    <w:rsid w:val="00DD3206"/>
    <w:rsid w:val="00DD3EEB"/>
    <w:rsid w:val="00DE0237"/>
    <w:rsid w:val="00DE1D08"/>
    <w:rsid w:val="00DE4122"/>
    <w:rsid w:val="00DE50D0"/>
    <w:rsid w:val="00E07218"/>
    <w:rsid w:val="00E11385"/>
    <w:rsid w:val="00E14CFC"/>
    <w:rsid w:val="00E201AF"/>
    <w:rsid w:val="00E233CD"/>
    <w:rsid w:val="00E23BC4"/>
    <w:rsid w:val="00E321E4"/>
    <w:rsid w:val="00E34B62"/>
    <w:rsid w:val="00E440D2"/>
    <w:rsid w:val="00E65D50"/>
    <w:rsid w:val="00E76AD3"/>
    <w:rsid w:val="00E97F1A"/>
    <w:rsid w:val="00EA237B"/>
    <w:rsid w:val="00EA3CDB"/>
    <w:rsid w:val="00EB5818"/>
    <w:rsid w:val="00EB7FC6"/>
    <w:rsid w:val="00EC1852"/>
    <w:rsid w:val="00EC60C5"/>
    <w:rsid w:val="00EC7058"/>
    <w:rsid w:val="00ED474F"/>
    <w:rsid w:val="00EE5222"/>
    <w:rsid w:val="00EF1801"/>
    <w:rsid w:val="00EF2573"/>
    <w:rsid w:val="00EF2BA6"/>
    <w:rsid w:val="00EF439D"/>
    <w:rsid w:val="00F05984"/>
    <w:rsid w:val="00F05ADD"/>
    <w:rsid w:val="00F0671B"/>
    <w:rsid w:val="00F07600"/>
    <w:rsid w:val="00F15FFC"/>
    <w:rsid w:val="00F211F7"/>
    <w:rsid w:val="00F218C4"/>
    <w:rsid w:val="00F2278C"/>
    <w:rsid w:val="00F32736"/>
    <w:rsid w:val="00F37B76"/>
    <w:rsid w:val="00F412BF"/>
    <w:rsid w:val="00F4282B"/>
    <w:rsid w:val="00F54239"/>
    <w:rsid w:val="00F6131B"/>
    <w:rsid w:val="00F65A53"/>
    <w:rsid w:val="00F6685E"/>
    <w:rsid w:val="00F70DC4"/>
    <w:rsid w:val="00F70EF0"/>
    <w:rsid w:val="00F72676"/>
    <w:rsid w:val="00F73516"/>
    <w:rsid w:val="00F76673"/>
    <w:rsid w:val="00F7746E"/>
    <w:rsid w:val="00F81D00"/>
    <w:rsid w:val="00F83FCB"/>
    <w:rsid w:val="00F94C0D"/>
    <w:rsid w:val="00F9571F"/>
    <w:rsid w:val="00F95DED"/>
    <w:rsid w:val="00F9615A"/>
    <w:rsid w:val="00F97524"/>
    <w:rsid w:val="00FA2F12"/>
    <w:rsid w:val="00FA3C32"/>
    <w:rsid w:val="00FA44BC"/>
    <w:rsid w:val="00FB0A8D"/>
    <w:rsid w:val="00FB3EC1"/>
    <w:rsid w:val="00FC1C58"/>
    <w:rsid w:val="00FC489E"/>
    <w:rsid w:val="00FC5852"/>
    <w:rsid w:val="00FD50C2"/>
    <w:rsid w:val="00FE3A56"/>
    <w:rsid w:val="00FE60EE"/>
    <w:rsid w:val="00FE6E82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2c5f,#eeece1,#acafa3,#9a9e90,#dde0dc,#c5c5c5,#e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5ACC"/>
    <w:rPr>
      <w:rFonts w:ascii="Times New Roman" w:eastAsia="Times New Roman" w:hAnsi="Times New Roman"/>
      <w:color w:val="auto"/>
      <w:sz w:val="20"/>
      <w:szCs w:val="20"/>
      <w:lang w:val="en-GB"/>
    </w:rPr>
  </w:style>
  <w:style w:type="paragraph" w:styleId="Heading1">
    <w:name w:val="heading 1"/>
    <w:next w:val="BodyText"/>
    <w:link w:val="Heading1Char"/>
    <w:rsid w:val="00075546"/>
    <w:pPr>
      <w:keepNext/>
      <w:widowControl w:val="0"/>
      <w:spacing w:before="240" w:after="360"/>
      <w:outlineLvl w:val="0"/>
    </w:pPr>
    <w:rPr>
      <w:rFonts w:eastAsia="Arial Unicode MS"/>
      <w:b/>
      <w:color w:val="002C5F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44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075546"/>
    <w:pPr>
      <w:numPr>
        <w:ilvl w:val="2"/>
      </w:numPr>
      <w:outlineLvl w:val="2"/>
    </w:pPr>
    <w:rPr>
      <w:color w:val="002C5F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075546"/>
    <w:rPr>
      <w:rFonts w:eastAsia="Arial Unicode MS"/>
      <w:b/>
      <w:color w:val="002C5F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  <w:lang w:eastAsia="en-AU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075546"/>
    <w:rPr>
      <w:rFonts w:eastAsia="Arial Unicode MS"/>
      <w:b/>
      <w:color w:val="002C5F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45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46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semiHidden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30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48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ind w:left="1418"/>
    </w:pPr>
    <w:rPr>
      <w:sz w:val="24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33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4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35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38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7849AB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993A12"/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85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30F"/>
    <w:rPr>
      <w:rFonts w:ascii="Tahoma" w:eastAsia="Times New Roman" w:hAnsi="Tahoma" w:cs="Tahoma"/>
      <w:color w:val="auto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7"/>
    <w:pPr>
      <w:spacing w:after="0" w:line="240" w:lineRule="auto"/>
    </w:pPr>
    <w:rPr>
      <w:rFonts w:ascii="Times New Roman" w:hAnsi="Times New Roman"/>
      <w:b/>
      <w:bCs/>
      <w:color w:val="auto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C7"/>
    <w:rPr>
      <w:rFonts w:ascii="Times New Roman" w:eastAsia="Times New Roman" w:hAnsi="Times New Roman"/>
      <w:b/>
      <w:bCs/>
      <w:color w:val="auto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5ACC"/>
    <w:rPr>
      <w:rFonts w:ascii="Times New Roman" w:eastAsia="Times New Roman" w:hAnsi="Times New Roman"/>
      <w:color w:val="auto"/>
      <w:sz w:val="20"/>
      <w:szCs w:val="20"/>
      <w:lang w:val="en-GB"/>
    </w:rPr>
  </w:style>
  <w:style w:type="paragraph" w:styleId="Heading1">
    <w:name w:val="heading 1"/>
    <w:next w:val="BodyText"/>
    <w:link w:val="Heading1Char"/>
    <w:rsid w:val="00075546"/>
    <w:pPr>
      <w:keepNext/>
      <w:widowControl w:val="0"/>
      <w:spacing w:before="240" w:after="360"/>
      <w:outlineLvl w:val="0"/>
    </w:pPr>
    <w:rPr>
      <w:rFonts w:eastAsia="Arial Unicode MS"/>
      <w:b/>
      <w:color w:val="002C5F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44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075546"/>
    <w:pPr>
      <w:numPr>
        <w:ilvl w:val="2"/>
      </w:numPr>
      <w:outlineLvl w:val="2"/>
    </w:pPr>
    <w:rPr>
      <w:color w:val="002C5F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075546"/>
    <w:rPr>
      <w:rFonts w:eastAsia="Arial Unicode MS"/>
      <w:b/>
      <w:color w:val="002C5F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  <w:lang w:eastAsia="en-AU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075546"/>
    <w:rPr>
      <w:rFonts w:eastAsia="Arial Unicode MS"/>
      <w:b/>
      <w:color w:val="002C5F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45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46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semiHidden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30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48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ind w:left="1418"/>
    </w:pPr>
    <w:rPr>
      <w:sz w:val="24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33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4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35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38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7849AB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993A12"/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85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30F"/>
    <w:rPr>
      <w:rFonts w:ascii="Tahoma" w:eastAsia="Times New Roman" w:hAnsi="Tahoma" w:cs="Tahoma"/>
      <w:color w:val="auto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7"/>
    <w:pPr>
      <w:spacing w:after="0" w:line="240" w:lineRule="auto"/>
    </w:pPr>
    <w:rPr>
      <w:rFonts w:ascii="Times New Roman" w:hAnsi="Times New Roman"/>
      <w:b/>
      <w:bCs/>
      <w:color w:val="auto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C7"/>
    <w:rPr>
      <w:rFonts w:ascii="Times New Roman" w:eastAsia="Times New Roman" w:hAnsi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creditation@psa.org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PSA%20Corporate%20Templates\Info%20sheet%20template\PSA%20Corporate%20Blue%20info%20shee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F373-8D62-488F-B60B-7F118E28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 Corporate Blue info sheet template.dotm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Jan Ridd</cp:lastModifiedBy>
  <cp:revision>2</cp:revision>
  <cp:lastPrinted>2012-07-19T06:57:00Z</cp:lastPrinted>
  <dcterms:created xsi:type="dcterms:W3CDTF">2016-09-05T05:01:00Z</dcterms:created>
  <dcterms:modified xsi:type="dcterms:W3CDTF">2016-09-05T05:01:00Z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&lt;Year&gt;</vt:lpwstr>
  </property>
  <property fmtid="{D5CDD505-2E9C-101B-9397-08002B2CF9AE}" pid="3" name="PSA Version">
    <vt:lpwstr>&lt;Vrsn&gt;</vt:lpwstr>
  </property>
  <property fmtid="{D5CDD505-2E9C-101B-9397-08002B2CF9AE}" pid="4" name="PSA Cover Heading 1">
    <vt:lpwstr>&lt;Cover Heading 1&gt;</vt:lpwstr>
  </property>
  <property fmtid="{D5CDD505-2E9C-101B-9397-08002B2CF9AE}" pid="5" name="PSA Cover Heading 2">
    <vt:lpwstr>&lt;Cover Heading 2&gt;</vt:lpwstr>
  </property>
  <property fmtid="{D5CDD505-2E9C-101B-9397-08002B2CF9AE}" pid="6" name="Tagline">
    <vt:lpwstr>Voice</vt:lpwstr>
  </property>
</Properties>
</file>