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7" w:rsidRDefault="001635D7" w:rsidP="001635D7">
      <w:pPr>
        <w:pStyle w:val="BodyText"/>
        <w:spacing w:after="0"/>
        <w:rPr>
          <w:i/>
        </w:rPr>
      </w:pPr>
      <w:bookmarkStart w:id="0" w:name="_GoBack"/>
      <w:bookmarkEnd w:id="0"/>
    </w:p>
    <w:p w:rsidR="001635D7" w:rsidRPr="00276AC9" w:rsidRDefault="00A720DB" w:rsidP="00F80C8A">
      <w:pPr>
        <w:pStyle w:val="BodyText"/>
      </w:pPr>
      <w:r w:rsidRPr="00276AC9">
        <w:t xml:space="preserve">This form is to be completed and submitted with the </w:t>
      </w:r>
      <w:r w:rsidR="00583058" w:rsidRPr="00276AC9">
        <w:t xml:space="preserve">CPD </w:t>
      </w:r>
      <w:r w:rsidR="001635D7" w:rsidRPr="00276AC9">
        <w:t>accreditation a</w:t>
      </w:r>
      <w:r w:rsidRPr="00276AC9">
        <w:t xml:space="preserve">pplication form. It is useful for detailing each session when multiple sessions are to be accredited. </w:t>
      </w:r>
    </w:p>
    <w:p w:rsidR="00A720DB" w:rsidRPr="00276AC9" w:rsidRDefault="00583058" w:rsidP="00F80C8A">
      <w:pPr>
        <w:pStyle w:val="BodyText"/>
      </w:pPr>
      <w:r w:rsidRPr="00276AC9">
        <w:t>Copies of ALL presenter/author</w:t>
      </w:r>
      <w:r w:rsidR="00A720DB" w:rsidRPr="00276AC9">
        <w:t xml:space="preserve"> briefs </w:t>
      </w:r>
      <w:r w:rsidRPr="00276AC9">
        <w:t xml:space="preserve">(signed by presenter/author) </w:t>
      </w:r>
      <w:r w:rsidR="00A720DB" w:rsidRPr="00276AC9">
        <w:t>for each session will also need to be completed and submitted with your application.</w:t>
      </w:r>
    </w:p>
    <w:p w:rsidR="001635D7" w:rsidRPr="00276AC9" w:rsidRDefault="001635D7" w:rsidP="001635D7">
      <w:pPr>
        <w:pStyle w:val="BodyText"/>
      </w:pPr>
      <w:r w:rsidRPr="00276AC9">
        <w:t xml:space="preserve">Please note: Examples are shown to help you populate this form. Please delete the examples when filling </w:t>
      </w:r>
      <w:r w:rsidR="00540B01">
        <w:t xml:space="preserve">in </w:t>
      </w:r>
      <w:r w:rsidRPr="00276AC9">
        <w:t>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1635D7" w:rsidRPr="001635D7" w:rsidTr="001635D7">
        <w:tc>
          <w:tcPr>
            <w:tcW w:w="4643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  <w:r w:rsidRPr="001635D7">
              <w:rPr>
                <w:b/>
                <w:sz w:val="21"/>
              </w:rPr>
              <w:t>Name of conference:</w:t>
            </w:r>
          </w:p>
        </w:tc>
        <w:tc>
          <w:tcPr>
            <w:tcW w:w="4644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  <w:tr w:rsidR="001635D7" w:rsidRPr="001635D7" w:rsidTr="001635D7">
        <w:tc>
          <w:tcPr>
            <w:tcW w:w="4643" w:type="dxa"/>
          </w:tcPr>
          <w:p w:rsidR="001635D7" w:rsidRPr="001635D7" w:rsidRDefault="001635D7" w:rsidP="001635D7">
            <w:pPr>
              <w:pStyle w:val="BodyText"/>
              <w:rPr>
                <w:b/>
                <w:sz w:val="21"/>
              </w:rPr>
            </w:pPr>
            <w:r w:rsidRPr="001635D7">
              <w:rPr>
                <w:b/>
                <w:sz w:val="21"/>
              </w:rPr>
              <w:t>CPD provider or organisation name:</w:t>
            </w:r>
          </w:p>
        </w:tc>
        <w:tc>
          <w:tcPr>
            <w:tcW w:w="4644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  <w:tr w:rsidR="001635D7" w:rsidRPr="001635D7" w:rsidTr="001635D7">
        <w:tc>
          <w:tcPr>
            <w:tcW w:w="4643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  <w:r w:rsidRPr="001635D7">
              <w:rPr>
                <w:b/>
                <w:sz w:val="21"/>
              </w:rPr>
              <w:t>Date(s) of conference:</w:t>
            </w:r>
          </w:p>
        </w:tc>
        <w:tc>
          <w:tcPr>
            <w:tcW w:w="4644" w:type="dxa"/>
          </w:tcPr>
          <w:p w:rsidR="001635D7" w:rsidRPr="001635D7" w:rsidRDefault="001635D7" w:rsidP="00A720DB">
            <w:pPr>
              <w:pStyle w:val="BodyText"/>
              <w:rPr>
                <w:b/>
                <w:sz w:val="21"/>
              </w:rPr>
            </w:pPr>
          </w:p>
        </w:tc>
      </w:tr>
    </w:tbl>
    <w:p w:rsidR="001635D7" w:rsidRDefault="001635D7" w:rsidP="00A720DB">
      <w:pPr>
        <w:pStyle w:val="BodyText"/>
        <w:rPr>
          <w:b/>
          <w:sz w:val="20"/>
          <w:szCs w:val="20"/>
        </w:rPr>
      </w:pPr>
    </w:p>
    <w:p w:rsidR="001635D7" w:rsidRDefault="001635D7" w:rsidP="00A720DB">
      <w:pPr>
        <w:pStyle w:val="BodyText"/>
        <w:sectPr w:rsidR="001635D7" w:rsidSect="001635D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418" w:bottom="964" w:left="1418" w:header="964" w:footer="567" w:gutter="0"/>
          <w:cols w:space="708"/>
          <w:titlePg/>
          <w:docGrid w:linePitch="360"/>
        </w:sect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A720DB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E3350" w:rsidRPr="00993A12" w:rsidRDefault="005E3350" w:rsidP="00993A12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E3350" w:rsidRPr="00993A12" w:rsidRDefault="005E3350" w:rsidP="00993A12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E3350" w:rsidRPr="00993A12" w:rsidRDefault="005E3350" w:rsidP="00540B01">
            <w:pPr>
              <w:pStyle w:val="TableHeading"/>
            </w:pPr>
            <w:r>
              <w:t>Speaker and</w:t>
            </w:r>
            <w:r w:rsidR="00540B01">
              <w:t xml:space="preserve"> </w:t>
            </w:r>
            <w:r>
              <w:t xml:space="preserve"> credentials</w:t>
            </w:r>
          </w:p>
        </w:tc>
        <w:tc>
          <w:tcPr>
            <w:tcW w:w="2977" w:type="dxa"/>
            <w:shd w:val="clear" w:color="auto" w:fill="002C5F"/>
          </w:tcPr>
          <w:p w:rsidR="005E3350" w:rsidRPr="00993A12" w:rsidRDefault="005E3350" w:rsidP="005E3350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E3350" w:rsidRPr="00993A12" w:rsidRDefault="00543551" w:rsidP="00543551">
            <w:pPr>
              <w:pStyle w:val="TableHeading"/>
            </w:pPr>
            <w:r>
              <w:t xml:space="preserve">2016 </w:t>
            </w:r>
            <w:r w:rsidR="00276AC9">
              <w:t xml:space="preserve">Competency </w:t>
            </w:r>
            <w:r>
              <w:t>S</w:t>
            </w:r>
            <w:r w:rsidR="00276AC9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E3350" w:rsidRDefault="005E3350" w:rsidP="00993A12">
            <w:pPr>
              <w:pStyle w:val="TableHeading"/>
            </w:pPr>
            <w:r>
              <w:t xml:space="preserve">Assessment </w:t>
            </w:r>
          </w:p>
          <w:p w:rsidR="005E3350" w:rsidRPr="00993A12" w:rsidRDefault="005E3350" w:rsidP="005E3350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E3350" w:rsidRPr="00993A12" w:rsidRDefault="00540B01" w:rsidP="00993A12">
            <w:pPr>
              <w:pStyle w:val="TableHeading"/>
            </w:pPr>
            <w:r>
              <w:t xml:space="preserve">For PSA </w:t>
            </w:r>
            <w:r w:rsidR="00276AC9">
              <w:t>u</w:t>
            </w:r>
            <w:r w:rsidR="005E3350">
              <w:t xml:space="preserve">se only </w:t>
            </w:r>
          </w:p>
        </w:tc>
      </w:tr>
      <w:tr w:rsidR="00A720DB" w:rsidRPr="00993A12" w:rsidTr="00345C64">
        <w:trPr>
          <w:cantSplit/>
        </w:trPr>
        <w:tc>
          <w:tcPr>
            <w:tcW w:w="14684" w:type="dxa"/>
            <w:gridSpan w:val="7"/>
          </w:tcPr>
          <w:p w:rsidR="00A720DB" w:rsidRPr="00A720DB" w:rsidRDefault="00A720DB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 w:rsidR="00FD6A9E">
              <w:rPr>
                <w:b/>
                <w:i/>
                <w:sz w:val="24"/>
                <w:szCs w:val="24"/>
              </w:rPr>
              <w:t>1</w:t>
            </w:r>
            <w:r w:rsidRPr="00A720D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Date </w:t>
            </w:r>
            <w:r w:rsidRPr="00A720DB">
              <w:rPr>
                <w:b/>
                <w:i/>
                <w:sz w:val="24"/>
                <w:szCs w:val="24"/>
              </w:rPr>
              <w:t>(e.g. 25/0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/201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5E3350" w:rsidRPr="00A720DB" w:rsidRDefault="00A720DB" w:rsidP="00345C64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9.00</w:t>
            </w:r>
            <w:r w:rsidR="00F80C8A">
              <w:rPr>
                <w:i/>
              </w:rPr>
              <w:t>–</w:t>
            </w:r>
            <w:r w:rsidRPr="00A720DB">
              <w:rPr>
                <w:i/>
              </w:rPr>
              <w:t>10.30</w:t>
            </w:r>
            <w:r w:rsidR="00F80C8A">
              <w:rPr>
                <w:i/>
              </w:rPr>
              <w:t> </w:t>
            </w:r>
            <w:r w:rsidRPr="00A720DB">
              <w:rPr>
                <w:i/>
              </w:rPr>
              <w:t>am</w:t>
            </w:r>
          </w:p>
        </w:tc>
        <w:tc>
          <w:tcPr>
            <w:tcW w:w="2693" w:type="dxa"/>
          </w:tcPr>
          <w:p w:rsidR="005E3350" w:rsidRPr="00A720DB" w:rsidRDefault="00A720DB" w:rsidP="00993A12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Antibiotic resistance and the role of the pharmacist</w:t>
            </w:r>
          </w:p>
        </w:tc>
        <w:tc>
          <w:tcPr>
            <w:tcW w:w="1843" w:type="dxa"/>
          </w:tcPr>
          <w:p w:rsidR="005E3350" w:rsidRPr="00A720DB" w:rsidRDefault="00A720DB" w:rsidP="00993A12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John Smith (pharmacist)</w:t>
            </w:r>
          </w:p>
        </w:tc>
        <w:tc>
          <w:tcPr>
            <w:tcW w:w="2977" w:type="dxa"/>
          </w:tcPr>
          <w:p w:rsidR="00A720DB" w:rsidRPr="002C7185" w:rsidRDefault="00A720DB" w:rsidP="002C7185">
            <w:pPr>
              <w:pStyle w:val="TableListBullet"/>
              <w:rPr>
                <w:i/>
              </w:rPr>
            </w:pPr>
            <w:r w:rsidRPr="002C7185">
              <w:rPr>
                <w:i/>
              </w:rPr>
              <w:t>Describe the impact of misuse of antibiotics</w:t>
            </w:r>
          </w:p>
          <w:p w:rsidR="005E3350" w:rsidRPr="00A720DB" w:rsidRDefault="00A720DB" w:rsidP="002C7185">
            <w:pPr>
              <w:pStyle w:val="TableListBullet"/>
              <w:rPr>
                <w:color w:val="auto"/>
              </w:rPr>
            </w:pPr>
            <w:r w:rsidRPr="002C7185">
              <w:rPr>
                <w:i/>
              </w:rPr>
              <w:t>Discuss strategies to encourage consumers to use antibiotics appropriately.</w:t>
            </w:r>
          </w:p>
        </w:tc>
        <w:tc>
          <w:tcPr>
            <w:tcW w:w="2126" w:type="dxa"/>
          </w:tcPr>
          <w:p w:rsidR="005E3350" w:rsidRPr="00F80C8A" w:rsidRDefault="00543551" w:rsidP="00A46DE0">
            <w:pPr>
              <w:pStyle w:val="TableBodyText"/>
              <w:rPr>
                <w:i/>
              </w:rPr>
            </w:pPr>
            <w:r>
              <w:rPr>
                <w:i/>
              </w:rPr>
              <w:t>1.1.1, 1.1.2, 1.1.3, 1.1.4, 1.4.1, 1.5.1, 1.6.2, 1.6.3, 4.6.2, 4.6.5.</w:t>
            </w:r>
          </w:p>
        </w:tc>
        <w:tc>
          <w:tcPr>
            <w:tcW w:w="2410" w:type="dxa"/>
          </w:tcPr>
          <w:p w:rsidR="005E3350" w:rsidRPr="00A720DB" w:rsidRDefault="00A720DB" w:rsidP="00993A12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5 MCQs</w:t>
            </w: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5E3350" w:rsidRPr="00993A12" w:rsidTr="00345C64">
        <w:trPr>
          <w:cantSplit/>
        </w:trPr>
        <w:tc>
          <w:tcPr>
            <w:tcW w:w="1384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69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843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977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126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2410" w:type="dxa"/>
          </w:tcPr>
          <w:p w:rsidR="005E3350" w:rsidRPr="00993A12" w:rsidRDefault="005E3350" w:rsidP="00993A12">
            <w:pPr>
              <w:pStyle w:val="TableBodyText"/>
            </w:pPr>
          </w:p>
        </w:tc>
        <w:tc>
          <w:tcPr>
            <w:tcW w:w="1251" w:type="dxa"/>
          </w:tcPr>
          <w:p w:rsidR="005E3350" w:rsidRPr="00993A12" w:rsidRDefault="005E3350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A720DB" w:rsidRPr="00993A12" w:rsidTr="00345C64">
        <w:trPr>
          <w:cantSplit/>
        </w:trPr>
        <w:tc>
          <w:tcPr>
            <w:tcW w:w="1384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69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843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977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126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2410" w:type="dxa"/>
          </w:tcPr>
          <w:p w:rsidR="00A720DB" w:rsidRPr="00993A12" w:rsidRDefault="00A720DB" w:rsidP="00993A12">
            <w:pPr>
              <w:pStyle w:val="TableBodyText"/>
            </w:pPr>
          </w:p>
        </w:tc>
        <w:tc>
          <w:tcPr>
            <w:tcW w:w="1251" w:type="dxa"/>
          </w:tcPr>
          <w:p w:rsidR="00A720DB" w:rsidRPr="00993A12" w:rsidRDefault="00A720DB" w:rsidP="00993A12">
            <w:pPr>
              <w:pStyle w:val="TableBodyText"/>
            </w:pPr>
          </w:p>
        </w:tc>
      </w:tr>
      <w:tr w:rsidR="00935B2D" w:rsidRPr="00993A12" w:rsidTr="00345C64">
        <w:trPr>
          <w:cantSplit/>
        </w:trPr>
        <w:tc>
          <w:tcPr>
            <w:tcW w:w="1384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693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1843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977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126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2410" w:type="dxa"/>
          </w:tcPr>
          <w:p w:rsidR="00935B2D" w:rsidRPr="00993A12" w:rsidRDefault="00935B2D" w:rsidP="00993A12">
            <w:pPr>
              <w:pStyle w:val="TableBodyText"/>
            </w:pPr>
          </w:p>
        </w:tc>
        <w:tc>
          <w:tcPr>
            <w:tcW w:w="1251" w:type="dxa"/>
          </w:tcPr>
          <w:p w:rsidR="00935B2D" w:rsidRPr="00993A12" w:rsidRDefault="00935B2D" w:rsidP="00993A12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  <w:r>
        <w:br w:type="page"/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540B01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Speaker and  credentials</w:t>
            </w:r>
          </w:p>
        </w:tc>
        <w:tc>
          <w:tcPr>
            <w:tcW w:w="2977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40B01" w:rsidRPr="00993A12" w:rsidRDefault="00543551" w:rsidP="00A46DE0">
            <w:pPr>
              <w:pStyle w:val="TableHeading"/>
            </w:pPr>
            <w:r>
              <w:t xml:space="preserve">2016 </w:t>
            </w:r>
            <w:r w:rsidR="00540B01">
              <w:t xml:space="preserve">Competency </w:t>
            </w:r>
            <w:r>
              <w:t>S</w:t>
            </w:r>
            <w:r w:rsidR="00540B01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40B01" w:rsidRDefault="00540B01" w:rsidP="00E15DE8">
            <w:pPr>
              <w:pStyle w:val="TableHeading"/>
            </w:pPr>
            <w:r>
              <w:t xml:space="preserve">Assessment </w:t>
            </w:r>
          </w:p>
          <w:p w:rsidR="00540B01" w:rsidRPr="00993A12" w:rsidRDefault="00540B01" w:rsidP="00E15DE8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 xml:space="preserve">For PSA use only </w:t>
            </w:r>
          </w:p>
        </w:tc>
      </w:tr>
      <w:tr w:rsidR="00540B01" w:rsidRPr="00993A12" w:rsidTr="00345C64">
        <w:trPr>
          <w:cantSplit/>
        </w:trPr>
        <w:tc>
          <w:tcPr>
            <w:tcW w:w="14684" w:type="dxa"/>
            <w:gridSpan w:val="7"/>
          </w:tcPr>
          <w:p w:rsidR="00540B01" w:rsidRPr="00A720DB" w:rsidRDefault="00540B01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>
              <w:rPr>
                <w:b/>
                <w:i/>
                <w:sz w:val="24"/>
                <w:szCs w:val="24"/>
              </w:rPr>
              <w:t xml:space="preserve">2 Date </w:t>
            </w:r>
            <w:r w:rsidRPr="00A720DB">
              <w:rPr>
                <w:b/>
                <w:i/>
                <w:sz w:val="24"/>
                <w:szCs w:val="24"/>
              </w:rPr>
              <w:t>(e.g. 2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A720DB">
              <w:rPr>
                <w:b/>
                <w:i/>
                <w:sz w:val="24"/>
                <w:szCs w:val="24"/>
              </w:rPr>
              <w:t>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/201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A720DB" w:rsidRDefault="00540B01" w:rsidP="00345C64">
            <w:pPr>
              <w:pStyle w:val="TableBodyText"/>
              <w:rPr>
                <w:i/>
              </w:rPr>
            </w:pPr>
            <w:r>
              <w:rPr>
                <w:i/>
              </w:rPr>
              <w:t>10.00–11.00 am</w:t>
            </w:r>
          </w:p>
        </w:tc>
        <w:tc>
          <w:tcPr>
            <w:tcW w:w="2693" w:type="dxa"/>
          </w:tcPr>
          <w:p w:rsidR="00540B01" w:rsidRPr="00A720DB" w:rsidRDefault="00540B01" w:rsidP="00F77C7D">
            <w:pPr>
              <w:pStyle w:val="TableBodyText"/>
              <w:rPr>
                <w:i/>
              </w:rPr>
            </w:pPr>
            <w:r>
              <w:rPr>
                <w:i/>
              </w:rPr>
              <w:t>New chronic obstructive pulmonary disease (COPD) inhalers</w:t>
            </w:r>
          </w:p>
        </w:tc>
        <w:tc>
          <w:tcPr>
            <w:tcW w:w="184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 xml:space="preserve">Ann White (respiratory physician) </w:t>
            </w:r>
          </w:p>
        </w:tc>
        <w:tc>
          <w:tcPr>
            <w:tcW w:w="2977" w:type="dxa"/>
          </w:tcPr>
          <w:p w:rsidR="00540B01" w:rsidRPr="002C7185" w:rsidRDefault="00540B01" w:rsidP="002C7185">
            <w:pPr>
              <w:pStyle w:val="TableListBullet"/>
              <w:rPr>
                <w:i/>
              </w:rPr>
            </w:pPr>
            <w:r w:rsidRPr="002C7185">
              <w:rPr>
                <w:i/>
              </w:rPr>
              <w:t xml:space="preserve">Identify the </w:t>
            </w:r>
            <w:r w:rsidRPr="002C7185">
              <w:rPr>
                <w:i/>
                <w:color w:val="000000"/>
              </w:rPr>
              <w:t>features</w:t>
            </w:r>
            <w:r w:rsidRPr="002C7185">
              <w:rPr>
                <w:i/>
              </w:rPr>
              <w:t xml:space="preserve"> of different inhalers COPD inhalers </w:t>
            </w:r>
          </w:p>
          <w:p w:rsidR="00540B01" w:rsidRPr="00F77C7D" w:rsidRDefault="00540B01" w:rsidP="002C7185">
            <w:pPr>
              <w:pStyle w:val="TableListBullet"/>
              <w:rPr>
                <w:color w:val="auto"/>
              </w:rPr>
            </w:pPr>
            <w:r w:rsidRPr="002C7185">
              <w:rPr>
                <w:i/>
                <w:color w:val="000000"/>
              </w:rPr>
              <w:t>Discuss patient communication strategies for demonstrating good inhaler technique</w:t>
            </w:r>
            <w:r>
              <w:rPr>
                <w:i/>
                <w:color w:val="000000"/>
              </w:rPr>
              <w:t>.</w:t>
            </w:r>
            <w:r w:rsidRPr="00F77C7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540B01" w:rsidRPr="002C7185" w:rsidRDefault="00543551" w:rsidP="00A46DE0">
            <w:pPr>
              <w:pStyle w:val="TableBodyText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i/>
              </w:rPr>
              <w:t>2.1.1, 2.1.2, 3.1.1, 3.1.2, 3.3.1.</w:t>
            </w:r>
          </w:p>
        </w:tc>
        <w:tc>
          <w:tcPr>
            <w:tcW w:w="2410" w:type="dxa"/>
          </w:tcPr>
          <w:p w:rsidR="00540B01" w:rsidRPr="00A720DB" w:rsidRDefault="00540B01" w:rsidP="00461024">
            <w:pPr>
              <w:pStyle w:val="TableBodyText"/>
              <w:rPr>
                <w:i/>
              </w:rPr>
            </w:pPr>
            <w:r>
              <w:rPr>
                <w:i/>
              </w:rPr>
              <w:t>Interactive workshop</w:t>
            </w: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F77C7D" w:rsidRDefault="00540B01" w:rsidP="00461024">
            <w:pPr>
              <w:pStyle w:val="TableBodyText"/>
              <w:rPr>
                <w:szCs w:val="18"/>
              </w:rPr>
            </w:pPr>
          </w:p>
        </w:tc>
        <w:tc>
          <w:tcPr>
            <w:tcW w:w="2126" w:type="dxa"/>
          </w:tcPr>
          <w:p w:rsidR="00540B01" w:rsidRPr="00F77C7D" w:rsidRDefault="00540B01" w:rsidP="00461024">
            <w:pPr>
              <w:pStyle w:val="TableBodyText"/>
              <w:rPr>
                <w:szCs w:val="18"/>
              </w:rPr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  <w:r>
        <w:br w:type="page"/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84"/>
        <w:gridCol w:w="2693"/>
        <w:gridCol w:w="1843"/>
        <w:gridCol w:w="2977"/>
        <w:gridCol w:w="2126"/>
        <w:gridCol w:w="2410"/>
        <w:gridCol w:w="1251"/>
      </w:tblGrid>
      <w:tr w:rsidR="00540B01" w:rsidRPr="00993A12" w:rsidTr="00345C64">
        <w:trPr>
          <w:cantSplit/>
        </w:trPr>
        <w:tc>
          <w:tcPr>
            <w:tcW w:w="1384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lastRenderedPageBreak/>
              <w:t>Time</w:t>
            </w:r>
          </w:p>
        </w:tc>
        <w:tc>
          <w:tcPr>
            <w:tcW w:w="269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Session topic</w:t>
            </w:r>
          </w:p>
        </w:tc>
        <w:tc>
          <w:tcPr>
            <w:tcW w:w="1843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Speaker and  credentials</w:t>
            </w:r>
          </w:p>
        </w:tc>
        <w:tc>
          <w:tcPr>
            <w:tcW w:w="2977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>Learning objectives</w:t>
            </w:r>
          </w:p>
        </w:tc>
        <w:tc>
          <w:tcPr>
            <w:tcW w:w="2126" w:type="dxa"/>
            <w:shd w:val="clear" w:color="auto" w:fill="002C5F"/>
          </w:tcPr>
          <w:p w:rsidR="00540B01" w:rsidRPr="00993A12" w:rsidRDefault="00543551" w:rsidP="00A46DE0">
            <w:pPr>
              <w:pStyle w:val="TableHeading"/>
            </w:pPr>
            <w:r>
              <w:t xml:space="preserve">2016 </w:t>
            </w:r>
            <w:r w:rsidR="00540B01">
              <w:t xml:space="preserve">Competency </w:t>
            </w:r>
            <w:r>
              <w:t>S</w:t>
            </w:r>
            <w:r w:rsidR="00540B01">
              <w:t>tandards addressed</w:t>
            </w:r>
          </w:p>
        </w:tc>
        <w:tc>
          <w:tcPr>
            <w:tcW w:w="2410" w:type="dxa"/>
            <w:shd w:val="clear" w:color="auto" w:fill="002C5F"/>
          </w:tcPr>
          <w:p w:rsidR="00540B01" w:rsidRDefault="00540B01" w:rsidP="00E15DE8">
            <w:pPr>
              <w:pStyle w:val="TableHeading"/>
            </w:pPr>
            <w:r>
              <w:t xml:space="preserve">Assessment </w:t>
            </w:r>
          </w:p>
          <w:p w:rsidR="00540B01" w:rsidRPr="00993A12" w:rsidRDefault="00540B01" w:rsidP="00E15DE8">
            <w:pPr>
              <w:pStyle w:val="TableHeading"/>
            </w:pPr>
            <w:r>
              <w:t>(e.g. MCQ or interactive workshop)</w:t>
            </w:r>
          </w:p>
        </w:tc>
        <w:tc>
          <w:tcPr>
            <w:tcW w:w="1251" w:type="dxa"/>
            <w:shd w:val="clear" w:color="auto" w:fill="002C5F"/>
          </w:tcPr>
          <w:p w:rsidR="00540B01" w:rsidRPr="00993A12" w:rsidRDefault="00540B01" w:rsidP="00E15DE8">
            <w:pPr>
              <w:pStyle w:val="TableHeading"/>
            </w:pPr>
            <w:r>
              <w:t xml:space="preserve">For PSA use only </w:t>
            </w:r>
          </w:p>
        </w:tc>
      </w:tr>
      <w:tr w:rsidR="00540B01" w:rsidRPr="00993A12" w:rsidTr="00345C64">
        <w:trPr>
          <w:cantSplit/>
        </w:trPr>
        <w:tc>
          <w:tcPr>
            <w:tcW w:w="14684" w:type="dxa"/>
            <w:gridSpan w:val="7"/>
          </w:tcPr>
          <w:p w:rsidR="00540B01" w:rsidRPr="00A720DB" w:rsidRDefault="00540B01" w:rsidP="00A46DE0">
            <w:pPr>
              <w:pStyle w:val="TableBodyText"/>
              <w:rPr>
                <w:b/>
                <w:i/>
                <w:sz w:val="24"/>
                <w:szCs w:val="24"/>
              </w:rPr>
            </w:pPr>
            <w:r w:rsidRPr="00A720DB">
              <w:rPr>
                <w:b/>
                <w:i/>
                <w:sz w:val="24"/>
                <w:szCs w:val="24"/>
              </w:rPr>
              <w:t xml:space="preserve">Day </w:t>
            </w:r>
            <w:r>
              <w:rPr>
                <w:b/>
                <w:i/>
                <w:sz w:val="24"/>
                <w:szCs w:val="24"/>
              </w:rPr>
              <w:t>3 Date</w:t>
            </w:r>
            <w:r w:rsidRPr="00A720DB">
              <w:rPr>
                <w:b/>
                <w:i/>
                <w:sz w:val="24"/>
                <w:szCs w:val="24"/>
              </w:rPr>
              <w:t xml:space="preserve"> (e.g. 2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/0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/201</w:t>
            </w:r>
            <w:r w:rsidR="00543551">
              <w:rPr>
                <w:b/>
                <w:i/>
                <w:sz w:val="24"/>
                <w:szCs w:val="24"/>
              </w:rPr>
              <w:t>7</w:t>
            </w:r>
            <w:r w:rsidRPr="00A720D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A720DB" w:rsidRDefault="00540B01" w:rsidP="00345C64">
            <w:pPr>
              <w:pStyle w:val="TableBodyText"/>
              <w:rPr>
                <w:i/>
              </w:rPr>
            </w:pPr>
            <w:r w:rsidRPr="00A720DB">
              <w:rPr>
                <w:i/>
              </w:rPr>
              <w:t>9.00</w:t>
            </w:r>
            <w:r>
              <w:rPr>
                <w:i/>
              </w:rPr>
              <w:t>–11.00 am</w:t>
            </w:r>
          </w:p>
        </w:tc>
        <w:tc>
          <w:tcPr>
            <w:tcW w:w="269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>Sun care</w:t>
            </w:r>
          </w:p>
        </w:tc>
        <w:tc>
          <w:tcPr>
            <w:tcW w:w="1843" w:type="dxa"/>
          </w:tcPr>
          <w:p w:rsidR="00540B01" w:rsidRPr="00A720DB" w:rsidRDefault="00540B01" w:rsidP="00F80C8A">
            <w:pPr>
              <w:pStyle w:val="TableBodyText"/>
              <w:rPr>
                <w:i/>
              </w:rPr>
            </w:pPr>
            <w:r>
              <w:rPr>
                <w:i/>
              </w:rPr>
              <w:t>Lee Rothwell (dermatologist)</w:t>
            </w:r>
          </w:p>
        </w:tc>
        <w:tc>
          <w:tcPr>
            <w:tcW w:w="2977" w:type="dxa"/>
          </w:tcPr>
          <w:p w:rsidR="00540B01" w:rsidRPr="002C7185" w:rsidRDefault="00540B01" w:rsidP="002C7185">
            <w:pPr>
              <w:pStyle w:val="TableListBullet"/>
              <w:rPr>
                <w:i/>
              </w:rPr>
            </w:pPr>
            <w:r w:rsidRPr="002C7185">
              <w:rPr>
                <w:i/>
              </w:rPr>
              <w:t>Identify strategies to promote sun safety</w:t>
            </w:r>
          </w:p>
          <w:p w:rsidR="00540B01" w:rsidRPr="007732AD" w:rsidRDefault="00540B01" w:rsidP="002C7185">
            <w:pPr>
              <w:pStyle w:val="TableListBullet"/>
            </w:pPr>
            <w:r w:rsidRPr="002C7185">
              <w:rPr>
                <w:i/>
              </w:rPr>
              <w:t>Discuss nanoparticles in sunscreens</w:t>
            </w:r>
            <w:r>
              <w:rPr>
                <w:i/>
              </w:rPr>
              <w:t>.</w:t>
            </w:r>
          </w:p>
        </w:tc>
        <w:tc>
          <w:tcPr>
            <w:tcW w:w="2126" w:type="dxa"/>
          </w:tcPr>
          <w:p w:rsidR="00540B01" w:rsidRPr="002C7185" w:rsidRDefault="00543551" w:rsidP="002C7185">
            <w:pPr>
              <w:pStyle w:val="TableBodyText"/>
              <w:rPr>
                <w:i/>
              </w:rPr>
            </w:pPr>
            <w:r>
              <w:rPr>
                <w:i/>
              </w:rPr>
              <w:t>3.1.1, 3.2.2, 3.2.5, 3.3.2, 3.6.1.</w:t>
            </w:r>
          </w:p>
          <w:p w:rsidR="00540B01" w:rsidRPr="00A720DB" w:rsidRDefault="00540B01" w:rsidP="00461024">
            <w:pPr>
              <w:pStyle w:val="TableBodyText"/>
              <w:rPr>
                <w:i/>
              </w:rPr>
            </w:pPr>
          </w:p>
        </w:tc>
        <w:tc>
          <w:tcPr>
            <w:tcW w:w="2410" w:type="dxa"/>
          </w:tcPr>
          <w:p w:rsidR="00540B01" w:rsidRPr="00A720DB" w:rsidRDefault="00540B01" w:rsidP="007732AD">
            <w:pPr>
              <w:pStyle w:val="TableBodyText"/>
              <w:rPr>
                <w:i/>
              </w:rPr>
            </w:pPr>
            <w:r>
              <w:rPr>
                <w:i/>
              </w:rPr>
              <w:t>10</w:t>
            </w:r>
            <w:r w:rsidRPr="00A720DB">
              <w:rPr>
                <w:i/>
              </w:rPr>
              <w:t xml:space="preserve"> MCQs</w:t>
            </w: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7732AD" w:rsidRDefault="00540B01" w:rsidP="00461024">
            <w:pPr>
              <w:pStyle w:val="TableBodyText"/>
              <w:rPr>
                <w:i/>
                <w:szCs w:val="18"/>
              </w:rPr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  <w:tr w:rsidR="00540B01" w:rsidRPr="00993A12" w:rsidTr="00345C64">
        <w:trPr>
          <w:cantSplit/>
        </w:trPr>
        <w:tc>
          <w:tcPr>
            <w:tcW w:w="1384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69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843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977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126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2410" w:type="dxa"/>
          </w:tcPr>
          <w:p w:rsidR="00540B01" w:rsidRPr="00993A12" w:rsidRDefault="00540B01" w:rsidP="00461024">
            <w:pPr>
              <w:pStyle w:val="TableBodyText"/>
            </w:pPr>
          </w:p>
        </w:tc>
        <w:tc>
          <w:tcPr>
            <w:tcW w:w="1251" w:type="dxa"/>
          </w:tcPr>
          <w:p w:rsidR="00540B01" w:rsidRPr="00993A12" w:rsidRDefault="00540B01" w:rsidP="00461024">
            <w:pPr>
              <w:pStyle w:val="TableBodyText"/>
            </w:pPr>
          </w:p>
        </w:tc>
      </w:tr>
    </w:tbl>
    <w:p w:rsidR="00A720DB" w:rsidRDefault="00A720DB" w:rsidP="00A720DB">
      <w:pPr>
        <w:pStyle w:val="BodyText"/>
      </w:pPr>
    </w:p>
    <w:p w:rsidR="00A720DB" w:rsidRDefault="00A720DB" w:rsidP="00A720DB">
      <w:pPr>
        <w:pStyle w:val="BodyText"/>
      </w:pPr>
    </w:p>
    <w:sectPr w:rsidR="00A720DB" w:rsidSect="005E3350">
      <w:headerReference w:type="first" r:id="rId13"/>
      <w:pgSz w:w="16840" w:h="11907" w:orient="landscape" w:code="9"/>
      <w:pgMar w:top="1418" w:right="1247" w:bottom="1418" w:left="96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93" w:rsidRDefault="001B6693" w:rsidP="00F7746E">
      <w:r>
        <w:separator/>
      </w:r>
    </w:p>
  </w:endnote>
  <w:endnote w:type="continuationSeparator" w:id="0">
    <w:p w:rsidR="001B6693" w:rsidRDefault="001B6693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5F2AC7" w:rsidRDefault="0049203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="00B81C15"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="00B81C15" w:rsidRPr="0049203A">
      <w:rPr>
        <w:bCs/>
        <w:spacing w:val="-3"/>
      </w:rPr>
      <w:fldChar w:fldCharType="separate"/>
    </w:r>
    <w:r w:rsidR="00C83D02">
      <w:rPr>
        <w:bCs/>
        <w:noProof/>
        <w:spacing w:val="-3"/>
      </w:rPr>
      <w:t>4</w:t>
    </w:r>
    <w:r w:rsidR="00B81C15" w:rsidRPr="0049203A">
      <w:rPr>
        <w:bCs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Default="00FF7AED">
    <w:pPr>
      <w:pStyle w:val="Footer"/>
    </w:pPr>
    <w:r>
      <w:rPr>
        <w:noProof/>
        <w:lang w:eastAsia="en-AU"/>
      </w:rPr>
      <w:drawing>
        <wp:anchor distT="0" distB="0" distL="114300" distR="114300" simplePos="0" relativeHeight="251737600" behindDoc="0" locked="0" layoutInCell="1" allowOverlap="1" wp14:anchorId="0B2D0EFD" wp14:editId="5AA4A945">
          <wp:simplePos x="0" y="0"/>
          <wp:positionH relativeFrom="page">
            <wp:posOffset>5895975</wp:posOffset>
          </wp:positionH>
          <wp:positionV relativeFrom="page">
            <wp:posOffset>9822180</wp:posOffset>
          </wp:positionV>
          <wp:extent cx="1292860" cy="361950"/>
          <wp:effectExtent l="19050" t="0" r="2540" b="0"/>
          <wp:wrapNone/>
          <wp:docPr id="12" name="Picture 3" descr="tagline_vo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vo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93" w:rsidRDefault="001B6693" w:rsidP="00F7746E">
      <w:r>
        <w:separator/>
      </w:r>
    </w:p>
  </w:footnote>
  <w:footnote w:type="continuationSeparator" w:id="0">
    <w:p w:rsidR="001B6693" w:rsidRDefault="001B6693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B9281F" w:rsidRDefault="0049203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0D3454" w:rsidRDefault="001A7205" w:rsidP="007B2870">
    <w:pPr>
      <w:pStyle w:val="Header"/>
      <w:pBdr>
        <w:bottom w:val="none" w:sz="0" w:space="0" w:color="auto"/>
      </w:pBdr>
      <w:spacing w:after="312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87776" behindDoc="0" locked="0" layoutInCell="1" allowOverlap="1" wp14:anchorId="434839E7" wp14:editId="44E21C59">
              <wp:simplePos x="0" y="0"/>
              <wp:positionH relativeFrom="column">
                <wp:posOffset>-907415</wp:posOffset>
              </wp:positionH>
              <wp:positionV relativeFrom="paragraph">
                <wp:posOffset>-50165</wp:posOffset>
              </wp:positionV>
              <wp:extent cx="7723505" cy="2212975"/>
              <wp:effectExtent l="0" t="6985" r="381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3505" cy="2212975"/>
                        <a:chOff x="-11" y="885"/>
                        <a:chExt cx="12163" cy="3485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-11" y="2430"/>
                          <a:ext cx="9177" cy="1938"/>
                        </a:xfrm>
                        <a:prstGeom prst="rect">
                          <a:avLst/>
                        </a:prstGeom>
                        <a:solidFill>
                          <a:srgbClr val="002C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1147" y="902"/>
                          <a:ext cx="1005" cy="1528"/>
                        </a:xfrm>
                        <a:prstGeom prst="rect">
                          <a:avLst/>
                        </a:prstGeom>
                        <a:solidFill>
                          <a:srgbClr val="EAEE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"/>
                      <wps:cNvSpPr>
                        <a:spLocks noChangeArrowheads="1"/>
                      </wps:cNvSpPr>
                      <wps:spPr bwMode="auto">
                        <a:xfrm>
                          <a:off x="9191" y="2430"/>
                          <a:ext cx="1956" cy="1940"/>
                        </a:xfrm>
                        <a:prstGeom prst="rect">
                          <a:avLst/>
                        </a:prstGeom>
                        <a:solidFill>
                          <a:srgbClr val="516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696" y="3120"/>
                          <a:ext cx="93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03A" w:rsidRPr="000E4FA4" w:rsidRDefault="00A720DB" w:rsidP="007B2870">
                            <w:pPr>
                              <w:pStyle w:val="Year"/>
                              <w:rPr>
                                <w:b/>
                                <w:position w:val="1"/>
                              </w:rPr>
                            </w:pPr>
                            <w:r w:rsidRPr="000E4FA4">
                              <w:rPr>
                                <w:b/>
                                <w:position w:val="1"/>
                              </w:rPr>
                              <w:t>V</w:t>
                            </w:r>
                            <w:r w:rsidR="000E4FA4">
                              <w:rPr>
                                <w:b/>
                                <w:position w:val="1"/>
                              </w:rPr>
                              <w:t>1</w:t>
                            </w:r>
                            <w:r w:rsidR="0036338D" w:rsidRPr="000E4FA4">
                              <w:rPr>
                                <w:b/>
                                <w:position w:val="1"/>
                              </w:rPr>
                              <w:t>.</w:t>
                            </w:r>
                            <w:r w:rsidR="00543551">
                              <w:rPr>
                                <w:b/>
                                <w:position w:val="1"/>
                              </w:rPr>
                              <w:t>1</w:t>
                            </w:r>
                          </w:p>
                          <w:p w:rsidR="00A720DB" w:rsidRDefault="00A720DB" w:rsidP="007B28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>201</w:t>
                            </w:r>
                            <w:r w:rsidR="00543551">
                              <w:rPr>
                                <w:position w:val="1"/>
                              </w:rPr>
                              <w:t>7</w:t>
                            </w:r>
                          </w:p>
                          <w:p w:rsidR="00DC666D" w:rsidRPr="00B659DC" w:rsidRDefault="000F560F" w:rsidP="007B2870">
                            <w:pPr>
                              <w:pStyle w:val="Year"/>
                              <w:rPr>
                                <w:position w:val="1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rrowheads="1"/>
                      </wps:cNvSpPr>
                      <wps:spPr bwMode="auto">
                        <a:xfrm>
                          <a:off x="9744" y="3403"/>
                          <a:ext cx="856" cy="1"/>
                        </a:xfrm>
                        <a:custGeom>
                          <a:avLst/>
                          <a:gdLst>
                            <a:gd name="T0" fmla="*/ 0 w 856"/>
                            <a:gd name="T1" fmla="*/ 0 h 635"/>
                            <a:gd name="T2" fmla="*/ 543560 w 856"/>
                            <a:gd name="T3" fmla="*/ 0 h 63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" h="635">
                              <a:moveTo>
                                <a:pt x="0" y="0"/>
                              </a:moveTo>
                              <a:lnTo>
                                <a:pt x="85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 noChangeArrowheads="1"/>
                      </wps:cNvSpPr>
                      <wps:spPr bwMode="auto">
                        <a:xfrm rot="16200000">
                          <a:off x="9396" y="680"/>
                          <a:ext cx="1545" cy="1956"/>
                        </a:xfrm>
                        <a:prstGeom prst="rtTriangle">
                          <a:avLst/>
                        </a:prstGeom>
                        <a:solidFill>
                          <a:srgbClr val="CDD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 noChangeArrowheads="1"/>
                      </wps:cNvSpPr>
                      <wps:spPr bwMode="auto">
                        <a:xfrm>
                          <a:off x="9637" y="2853"/>
                          <a:ext cx="1058" cy="1059"/>
                        </a:xfrm>
                        <a:custGeom>
                          <a:avLst/>
                          <a:gdLst>
                            <a:gd name="T0" fmla="*/ 335915 w 1058"/>
                            <a:gd name="T1" fmla="*/ 672465 h 1058"/>
                            <a:gd name="T2" fmla="*/ 671830 w 1058"/>
                            <a:gd name="T3" fmla="*/ 336233 h 1058"/>
                            <a:gd name="T4" fmla="*/ 335915 w 1058"/>
                            <a:gd name="T5" fmla="*/ 0 h 1058"/>
                            <a:gd name="T6" fmla="*/ 0 w 1058"/>
                            <a:gd name="T7" fmla="*/ 336233 h 1058"/>
                            <a:gd name="T8" fmla="*/ 335915 w 1058"/>
                            <a:gd name="T9" fmla="*/ 672465 h 10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8" h="1058">
                              <a:moveTo>
                                <a:pt x="529" y="1058"/>
                              </a:moveTo>
                              <a:cubicBezTo>
                                <a:pt x="821" y="1058"/>
                                <a:pt x="1058" y="821"/>
                                <a:pt x="1058" y="529"/>
                              </a:cubicBezTo>
                              <a:cubicBezTo>
                                <a:pt x="1058" y="237"/>
                                <a:pt x="821" y="0"/>
                                <a:pt x="529" y="0"/>
                              </a:cubicBezTo>
                              <a:cubicBezTo>
                                <a:pt x="237" y="0"/>
                                <a:pt x="0" y="237"/>
                                <a:pt x="0" y="529"/>
                              </a:cubicBezTo>
                              <a:cubicBezTo>
                                <a:pt x="0" y="821"/>
                                <a:pt x="237" y="1058"/>
                                <a:pt x="529" y="1058"/>
                              </a:cubicBez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92A2A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7"/>
                      <wps:cNvSpPr txBox="1">
                        <a:spLocks/>
                      </wps:cNvSpPr>
                      <wps:spPr bwMode="auto">
                        <a:xfrm>
                          <a:off x="1175" y="2400"/>
                          <a:ext cx="7991" cy="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03A" w:rsidRDefault="001635D7" w:rsidP="001635D7">
                            <w:pPr>
                              <w:pStyle w:val="CoverHeading1"/>
                            </w:pPr>
                            <w:r>
                              <w:t>Conference accreditation form</w:t>
                            </w:r>
                          </w:p>
                          <w:p w:rsidR="001635D7" w:rsidRPr="0098668F" w:rsidRDefault="003D7875" w:rsidP="001635D7">
                            <w:pPr>
                              <w:pStyle w:val="CoverHeading2"/>
                            </w:pPr>
                            <w:fldSimple w:instr=" DOCPROPERTY  &quot;PSA Cover Heading 2&quot;  \* MERGEFORMAT ">
                              <w:r w:rsidR="001635D7">
                                <w:t>For CPD providers</w:t>
                              </w:r>
                            </w:fldSimple>
                          </w:p>
                        </w:txbxContent>
                      </wps:txbx>
                      <wps:bodyPr rot="0" vert="horz" wrap="square" lIns="2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-71.45pt;margin-top:-3.95pt;width:608.15pt;height:174.25pt;z-index:251787776" coordorigin="-11,885" coordsize="12163,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">
              <v:rect id="Rectangle 5" o:spid="_x0000_s1027" style="position:absolute;left:-11;top:2430;width:9177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Mc8EA&#10;AADaAAAADwAAAGRycy9kb3ducmV2LnhtbESPzarCMBSE94LvEI7gTlNdyLUaRQThXtCF1YXuDs2x&#10;PzYntYla395cEFwOM/MNM1+2phIPalxhWcFoGIEgTq0uOFNwPGwGPyCcR9ZYWSYFL3KwXHQ7c4y1&#10;ffKeHonPRICwi1FB7n0dS+nSnAy6oa2Jg3exjUEfZJNJ3eAzwE0lx1E0kQYLDgs51rTOKb0md6Ng&#10;dy63x/T29+LkVJVc3qY7U3il+r12NQPhqfXf8Kf9qxWM4f9Ku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jHPBAAAA2gAAAA8AAAAAAAAAAAAAAAAAmAIAAGRycy9kb3du&#10;cmV2LnhtbFBLBQYAAAAABAAEAPUAAACGAwAAAAA=&#10;" fillcolor="#002c5f" stroked="f" strokecolor="#d99594 [1941]"/>
              <v:rect id="Rectangle 8" o:spid="_x0000_s1028" style="position:absolute;left:11147;top:902;width:1005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occEA&#10;AADaAAAADwAAAGRycy9kb3ducmV2LnhtbESPQYvCMBSE74L/ITxhb5rqyqLVKCJUvAiuCl4fzbMt&#10;Ni+1iVr99UYQPA4z8w0znTemFDeqXWFZQb8XgSBOrS44U3DYJ90RCOeRNZaWScGDHMxn7dYUY23v&#10;/E+3nc9EgLCLUUHufRVL6dKcDLqerYiDd7K1QR9knUld4z3ATSkHUfQnDRYcFnKsaJlTet5djYJn&#10;5YsVJdfockmO7nc73CxLM1bqp9MsJiA8Nf4b/rTXWsEQ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YKHHBAAAA2gAAAA8AAAAAAAAAAAAAAAAAmAIAAGRycy9kb3du&#10;cmV2LnhtbFBLBQYAAAAABAAEAPUAAACGAwAAAAA=&#10;" fillcolor="#eaeef0" stroked="f"/>
              <v:rect id="Rectangle 1" o:spid="_x0000_s1029" style="position:absolute;left:9191;top:2430;width:1956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xHcQA&#10;AADaAAAADwAAAGRycy9kb3ducmV2LnhtbESPQWvCQBSE70L/w/IKvdWNBqVEV7G1SkE8xHrw+Mw+&#10;s8Hs25BdNf77rlDwOMzMN8x03tlaXKn1lWMFg34CgrhwuuJSwf539f4BwgdkjbVjUnAnD/PZS2+K&#10;mXY3zum6C6WIEPYZKjAhNJmUvjBk0fddQxy9k2sthijbUuoWbxFuazlMkrG0WHFcMNjQl6HivLtY&#10;BZfNMZSpL77zbns4p5/pxizXR6XeXrvFBESgLjzD/+0frWAE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sR3EAAAA2gAAAA8AAAAAAAAAAAAAAAAAmAIAAGRycy9k&#10;b3ducmV2LnhtbFBLBQYAAAAABAAEAPUAAACJAwAAAAA=&#10;" fillcolor="#51626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9696;top:3120;width:93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49203A" w:rsidRPr="000E4FA4" w:rsidRDefault="00A720DB" w:rsidP="007B2870">
                      <w:pPr>
                        <w:pStyle w:val="Year"/>
                        <w:rPr>
                          <w:b/>
                          <w:position w:val="1"/>
                        </w:rPr>
                      </w:pPr>
                      <w:r w:rsidRPr="000E4FA4">
                        <w:rPr>
                          <w:b/>
                          <w:position w:val="1"/>
                        </w:rPr>
                        <w:t>V</w:t>
                      </w:r>
                      <w:r w:rsidR="000E4FA4">
                        <w:rPr>
                          <w:b/>
                          <w:position w:val="1"/>
                        </w:rPr>
                        <w:t>1</w:t>
                      </w:r>
                      <w:r w:rsidR="0036338D" w:rsidRPr="000E4FA4">
                        <w:rPr>
                          <w:b/>
                          <w:position w:val="1"/>
                        </w:rPr>
                        <w:t>.</w:t>
                      </w:r>
                      <w:r w:rsidR="00543551">
                        <w:rPr>
                          <w:b/>
                          <w:position w:val="1"/>
                        </w:rPr>
                        <w:t>1</w:t>
                      </w:r>
                    </w:p>
                    <w:p w:rsidR="00A720DB" w:rsidRDefault="00A720DB" w:rsidP="007B28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rPr>
                          <w:position w:val="1"/>
                        </w:rPr>
                        <w:t>201</w:t>
                      </w:r>
                      <w:r w:rsidR="00543551">
                        <w:rPr>
                          <w:position w:val="1"/>
                        </w:rPr>
                        <w:t>7</w:t>
                      </w:r>
                    </w:p>
                    <w:p w:rsidR="00DC666D" w:rsidRPr="00B659DC" w:rsidRDefault="000F560F" w:rsidP="007B2870">
                      <w:pPr>
                        <w:pStyle w:val="Year"/>
                        <w:rPr>
                          <w:position w:val="1"/>
                        </w:rPr>
                      </w:pPr>
                      <w:r>
                        <w:rPr>
                          <w:position w:val="1"/>
                        </w:rPr>
                        <w:t>&gt;</w:t>
                      </w:r>
                    </w:p>
                  </w:txbxContent>
                </v:textbox>
              </v:shape>
              <v:shape id="Freeform 3" o:spid="_x0000_s1031" style="position:absolute;left:9744;top:3403;width:856;height:1;visibility:visible;mso-wrap-style:square;v-text-anchor:top" coordsize="85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FZbwA&#10;AADaAAAADwAAAGRycy9kb3ducmV2LnhtbESPzQrCMBCE74LvEFbwZlM9VKlGEUHxqFXvS7P9wWZT&#10;mqj17Y0geBxm5htmtelNI57UudqygmkUgyDOra65VHC97CcLEM4ja2wsk4I3Odish4MVptq++EzP&#10;zJciQNilqKDyvk2ldHlFBl1kW+LgFbYz6IPsSqk7fAW4aeQsjhNpsOawUGFLu4rye/YwCiTukmnS&#10;Z4dbcXrn1+LI7VmyUuNRv12C8NT7f/jXPmoFc/heC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LYVlvAAAANoAAAAPAAAAAAAAAAAAAAAAAJgCAABkcnMvZG93bnJldi54&#10;bWxQSwUGAAAAAAQABAD1AAAAgQMAAAAA&#10;" path="m,l856,e" filled="f" strokecolor="white" strokeweight=".8pt">
                <v:stroke miterlimit="10" joinstyle="miter"/>
                <v:path o:connecttype="custom" o:connectlocs="0,0;543560,0" o:connectangles="0,0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32" type="#_x0000_t6" style="position:absolute;left:9396;top:680;width:1545;height:19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zQMEA&#10;AADaAAAADwAAAGRycy9kb3ducmV2LnhtbERPTWuDQBC9F/oflin01qzm0AaTVYJU0tJTTFrIbXAn&#10;Krqz1t0a8++7h0COj/e9yWbTi4lG11pWEC8iEMSV1S3XCo6H4mUFwnlkjb1lUnAlB1n6+LDBRNsL&#10;72kqfS1CCLsEFTTeD4mUrmrIoFvYgThwZzsa9AGOtdQjXkK46eUyil6lwZZDQ4MD5Q1VXflnFHx/&#10;xd0nn96i626q34ufqezn31yp56d5uwbhafZ38c39oRWEreF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0DBAAAA2gAAAA8AAAAAAAAAAAAAAAAAmAIAAGRycy9kb3du&#10;cmV2LnhtbFBLBQYAAAAABAAEAPUAAACGAwAAAAA=&#10;" fillcolor="#cdd6dc" stroked="f"/>
              <v:shape id="Freeform 6" o:spid="_x0000_s1033" style="position:absolute;left:9637;top:2853;width:1058;height:1059;visibility:visible;mso-wrap-style:square;v-text-anchor:top" coordsize="1058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uX8EA&#10;AADaAAAADwAAAGRycy9kb3ducmV2LnhtbESPQWuDQBSE74H+h+UVeotrSynRukoRCrkEEhNKj6/u&#10;i0rct+Ju1Pz7bKHQ4zAz3zBZsZheTDS6zrKC5ygGQVxb3XGj4HT8XG9AOI+ssbdMCm7koMgfVhmm&#10;2s58oKnyjQgQdikqaL0fUild3ZJBF9mBOHhnOxr0QY6N1CPOAW56+RLHb9Jgx2GhxYHKlupLdTUK&#10;fqyWbkFboet2ydf+u3pNdqVST4/LxzsIT4v/D/+1t1pBAr9Xwg2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/bl/BAAAA2gAAAA8AAAAAAAAAAAAAAAAAmAIAAGRycy9kb3du&#10;cmV2LnhtbFBLBQYAAAAABAAEAPUAAACGAwAAAAA=&#10;" path="m529,1058v292,,529,-237,529,-529c1058,237,821,,529,,237,,,237,,529v,292,237,529,529,529xe" filled="f" strokecolor="#92a2ad" strokeweight=".8pt">
                <v:stroke miterlimit="4" joinstyle="miter"/>
                <v:path o:connecttype="custom" o:connectlocs="335915,673101;671830,336551;335915,0;0,336551;335915,673101" o:connectangles="0,0,0,0,0"/>
              </v:shape>
              <v:shape id="Text Box 7" o:spid="_x0000_s1034" type="#_x0000_t202" style="position:absolute;left:1175;top:2400;width:7991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/Y8YA&#10;AADbAAAADwAAAGRycy9kb3ducmV2LnhtbESPQUvDQBCF7wX/wzKCl2I3ehBNuy2iFEQQ2ljpdchO&#10;s6nZ2ZBdk7S/vnMQepvhvXnvm8Vq9I3qqYt1YAMPswwUcRlszZWB3ff6/hlUTMgWm8Bk4EQRVsub&#10;yQJzGwbeUl+kSkkIxxwNuJTaXOtYOvIYZ6ElFu0QOo9J1q7StsNBwn2jH7PsSXusWRoctvTmqPwt&#10;/ryB6af7etmFYb05v+9/2n5bnPvjyZi72/F1DirRmK7m/+sPK/hCL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/Y8YAAADbAAAADwAAAAAAAAAAAAAAAACYAgAAZHJz&#10;L2Rvd25yZXYueG1sUEsFBgAAAAAEAAQA9QAAAIsDAAAAAA==&#10;" filled="f" stroked="f">
                <v:path arrowok="t"/>
                <v:textbox inset="6e-5mm,0,0,0">
                  <w:txbxContent>
                    <w:p w:rsidR="0049203A" w:rsidRDefault="001635D7" w:rsidP="001635D7">
                      <w:pPr>
                        <w:pStyle w:val="CoverHeading1"/>
                      </w:pPr>
                      <w:r>
                        <w:t>Conference accreditation form</w:t>
                      </w:r>
                    </w:p>
                    <w:p w:rsidR="001635D7" w:rsidRPr="0098668F" w:rsidRDefault="003D7875" w:rsidP="001635D7">
                      <w:pPr>
                        <w:pStyle w:val="CoverHeading2"/>
                      </w:pPr>
                      <w:r>
                        <w:fldChar w:fldCharType="begin"/>
                      </w:r>
                      <w:r>
                        <w:instrText xml:space="preserve"> DOCPROPERTY  "PSA Cover Heading 2"  \* MERGEFORMAT </w:instrText>
                      </w:r>
                      <w:r>
                        <w:fldChar w:fldCharType="separate"/>
                      </w:r>
                      <w:r w:rsidR="001635D7">
                        <w:t>For CPD providers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49203A"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31665C79" wp14:editId="3EF65524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11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D7" w:rsidRPr="001635D7" w:rsidRDefault="001635D7" w:rsidP="001635D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3">
    <w:nsid w:val="23C9178F"/>
    <w:multiLevelType w:val="hybridMultilevel"/>
    <w:tmpl w:val="1EFAE052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1FCB"/>
    <w:multiLevelType w:val="hybridMultilevel"/>
    <w:tmpl w:val="C9429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330E84"/>
    <w:multiLevelType w:val="multilevel"/>
    <w:tmpl w:val="0ABC3114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32CFB"/>
    <w:multiLevelType w:val="multilevel"/>
    <w:tmpl w:val="204A420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7">
    <w:nsid w:val="5575283D"/>
    <w:multiLevelType w:val="multilevel"/>
    <w:tmpl w:val="BB2657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8">
    <w:nsid w:val="612106E7"/>
    <w:multiLevelType w:val="multilevel"/>
    <w:tmpl w:val="CD2819C2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DD8226E"/>
    <w:multiLevelType w:val="multilevel"/>
    <w:tmpl w:val="2BDAD4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567"/>
  <w:drawingGridHorizontalSpacing w:val="105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2c5f,#eeece1,#acafa3,#9a9e90,#dde0dc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1A7205"/>
    <w:rsid w:val="00003B03"/>
    <w:rsid w:val="00005100"/>
    <w:rsid w:val="0000601D"/>
    <w:rsid w:val="000145DD"/>
    <w:rsid w:val="00017063"/>
    <w:rsid w:val="00017FCF"/>
    <w:rsid w:val="0002420F"/>
    <w:rsid w:val="00025BA3"/>
    <w:rsid w:val="00027E66"/>
    <w:rsid w:val="00041642"/>
    <w:rsid w:val="000417D1"/>
    <w:rsid w:val="0004210C"/>
    <w:rsid w:val="000543F7"/>
    <w:rsid w:val="00057971"/>
    <w:rsid w:val="0007538F"/>
    <w:rsid w:val="00075546"/>
    <w:rsid w:val="000772E3"/>
    <w:rsid w:val="00092B04"/>
    <w:rsid w:val="000B263C"/>
    <w:rsid w:val="000B5198"/>
    <w:rsid w:val="000D3155"/>
    <w:rsid w:val="000D3454"/>
    <w:rsid w:val="000E4FA4"/>
    <w:rsid w:val="000E7024"/>
    <w:rsid w:val="000F1B2C"/>
    <w:rsid w:val="000F265F"/>
    <w:rsid w:val="000F560F"/>
    <w:rsid w:val="00102880"/>
    <w:rsid w:val="00102B4C"/>
    <w:rsid w:val="0010560A"/>
    <w:rsid w:val="001069E6"/>
    <w:rsid w:val="001156A1"/>
    <w:rsid w:val="00116330"/>
    <w:rsid w:val="001246E9"/>
    <w:rsid w:val="001249F4"/>
    <w:rsid w:val="001305FE"/>
    <w:rsid w:val="00132EA1"/>
    <w:rsid w:val="00143783"/>
    <w:rsid w:val="00145C11"/>
    <w:rsid w:val="00146AC6"/>
    <w:rsid w:val="00151AAA"/>
    <w:rsid w:val="00153318"/>
    <w:rsid w:val="00161BA5"/>
    <w:rsid w:val="00161E32"/>
    <w:rsid w:val="001635D7"/>
    <w:rsid w:val="0016694E"/>
    <w:rsid w:val="00181FF2"/>
    <w:rsid w:val="0018568F"/>
    <w:rsid w:val="00186D3F"/>
    <w:rsid w:val="0019219B"/>
    <w:rsid w:val="00195555"/>
    <w:rsid w:val="001A1673"/>
    <w:rsid w:val="001A7205"/>
    <w:rsid w:val="001B20EA"/>
    <w:rsid w:val="001B2303"/>
    <w:rsid w:val="001B6693"/>
    <w:rsid w:val="001C4EA0"/>
    <w:rsid w:val="001D5D84"/>
    <w:rsid w:val="001E31AD"/>
    <w:rsid w:val="001E67CA"/>
    <w:rsid w:val="001E795F"/>
    <w:rsid w:val="001F1389"/>
    <w:rsid w:val="001F19CC"/>
    <w:rsid w:val="001F4331"/>
    <w:rsid w:val="001F649A"/>
    <w:rsid w:val="001F73F3"/>
    <w:rsid w:val="00210778"/>
    <w:rsid w:val="002121E6"/>
    <w:rsid w:val="00213D30"/>
    <w:rsid w:val="00223A21"/>
    <w:rsid w:val="00261260"/>
    <w:rsid w:val="0027226E"/>
    <w:rsid w:val="00274E34"/>
    <w:rsid w:val="00276AC9"/>
    <w:rsid w:val="00277407"/>
    <w:rsid w:val="00280113"/>
    <w:rsid w:val="002805D1"/>
    <w:rsid w:val="002858DB"/>
    <w:rsid w:val="00286811"/>
    <w:rsid w:val="002A7EF7"/>
    <w:rsid w:val="002B1BB2"/>
    <w:rsid w:val="002C104C"/>
    <w:rsid w:val="002C12C7"/>
    <w:rsid w:val="002C2DF2"/>
    <w:rsid w:val="002C6485"/>
    <w:rsid w:val="002C7185"/>
    <w:rsid w:val="002D4DA8"/>
    <w:rsid w:val="002D5732"/>
    <w:rsid w:val="002F1149"/>
    <w:rsid w:val="002F4FB1"/>
    <w:rsid w:val="002F5DDB"/>
    <w:rsid w:val="002F68CE"/>
    <w:rsid w:val="002F6C28"/>
    <w:rsid w:val="002F6D82"/>
    <w:rsid w:val="00300CFD"/>
    <w:rsid w:val="003018C5"/>
    <w:rsid w:val="003045B6"/>
    <w:rsid w:val="00306F16"/>
    <w:rsid w:val="00335F19"/>
    <w:rsid w:val="00342FA4"/>
    <w:rsid w:val="00345C64"/>
    <w:rsid w:val="003516DD"/>
    <w:rsid w:val="0036338D"/>
    <w:rsid w:val="00364BDF"/>
    <w:rsid w:val="0037090F"/>
    <w:rsid w:val="0037253A"/>
    <w:rsid w:val="00373729"/>
    <w:rsid w:val="00375790"/>
    <w:rsid w:val="003820B3"/>
    <w:rsid w:val="003A479B"/>
    <w:rsid w:val="003B4D84"/>
    <w:rsid w:val="003C75BC"/>
    <w:rsid w:val="003D37D2"/>
    <w:rsid w:val="003D7875"/>
    <w:rsid w:val="003D7C34"/>
    <w:rsid w:val="003F746E"/>
    <w:rsid w:val="00416CCF"/>
    <w:rsid w:val="00421888"/>
    <w:rsid w:val="00424F40"/>
    <w:rsid w:val="00426E2C"/>
    <w:rsid w:val="004331B8"/>
    <w:rsid w:val="004425EB"/>
    <w:rsid w:val="00446BE5"/>
    <w:rsid w:val="00453E00"/>
    <w:rsid w:val="0045688C"/>
    <w:rsid w:val="00460038"/>
    <w:rsid w:val="00465CEC"/>
    <w:rsid w:val="00466866"/>
    <w:rsid w:val="0047341E"/>
    <w:rsid w:val="00476BFA"/>
    <w:rsid w:val="00484441"/>
    <w:rsid w:val="0049203A"/>
    <w:rsid w:val="00495D60"/>
    <w:rsid w:val="004A06AC"/>
    <w:rsid w:val="004A3D95"/>
    <w:rsid w:val="004A6051"/>
    <w:rsid w:val="004B28BA"/>
    <w:rsid w:val="004B7916"/>
    <w:rsid w:val="004C5415"/>
    <w:rsid w:val="004E0E15"/>
    <w:rsid w:val="004E7256"/>
    <w:rsid w:val="004F27B1"/>
    <w:rsid w:val="004F4AB1"/>
    <w:rsid w:val="00501F5A"/>
    <w:rsid w:val="00515D04"/>
    <w:rsid w:val="00522531"/>
    <w:rsid w:val="00524D39"/>
    <w:rsid w:val="00531913"/>
    <w:rsid w:val="005321DA"/>
    <w:rsid w:val="00540B01"/>
    <w:rsid w:val="00543551"/>
    <w:rsid w:val="0055149F"/>
    <w:rsid w:val="00555149"/>
    <w:rsid w:val="00567185"/>
    <w:rsid w:val="005753F1"/>
    <w:rsid w:val="005774D0"/>
    <w:rsid w:val="005803D8"/>
    <w:rsid w:val="005820EC"/>
    <w:rsid w:val="00583058"/>
    <w:rsid w:val="00584C47"/>
    <w:rsid w:val="00590423"/>
    <w:rsid w:val="005C0012"/>
    <w:rsid w:val="005C415C"/>
    <w:rsid w:val="005C764A"/>
    <w:rsid w:val="005D34B1"/>
    <w:rsid w:val="005E2019"/>
    <w:rsid w:val="005E3350"/>
    <w:rsid w:val="005F2AC7"/>
    <w:rsid w:val="0061356B"/>
    <w:rsid w:val="0062448E"/>
    <w:rsid w:val="00625521"/>
    <w:rsid w:val="00630EAD"/>
    <w:rsid w:val="00632A85"/>
    <w:rsid w:val="00641E13"/>
    <w:rsid w:val="00644107"/>
    <w:rsid w:val="006468CB"/>
    <w:rsid w:val="00663A0C"/>
    <w:rsid w:val="00666314"/>
    <w:rsid w:val="00674FE4"/>
    <w:rsid w:val="006A49F4"/>
    <w:rsid w:val="006A5349"/>
    <w:rsid w:val="006B2E2E"/>
    <w:rsid w:val="006B35C7"/>
    <w:rsid w:val="006D0754"/>
    <w:rsid w:val="006D31D7"/>
    <w:rsid w:val="006E669D"/>
    <w:rsid w:val="006E7BF1"/>
    <w:rsid w:val="00703369"/>
    <w:rsid w:val="00707EBB"/>
    <w:rsid w:val="00711E06"/>
    <w:rsid w:val="00714F25"/>
    <w:rsid w:val="00730000"/>
    <w:rsid w:val="0073321E"/>
    <w:rsid w:val="00735130"/>
    <w:rsid w:val="00735E01"/>
    <w:rsid w:val="00742C21"/>
    <w:rsid w:val="00742E3E"/>
    <w:rsid w:val="00747C9D"/>
    <w:rsid w:val="00750C3F"/>
    <w:rsid w:val="00754484"/>
    <w:rsid w:val="00757D7F"/>
    <w:rsid w:val="00763859"/>
    <w:rsid w:val="00765964"/>
    <w:rsid w:val="00771185"/>
    <w:rsid w:val="00772C3C"/>
    <w:rsid w:val="007732AD"/>
    <w:rsid w:val="007849AB"/>
    <w:rsid w:val="0079206C"/>
    <w:rsid w:val="00797BEF"/>
    <w:rsid w:val="007A198E"/>
    <w:rsid w:val="007A1BF8"/>
    <w:rsid w:val="007A7B44"/>
    <w:rsid w:val="007B2870"/>
    <w:rsid w:val="007B3A78"/>
    <w:rsid w:val="007B4BB8"/>
    <w:rsid w:val="007B4EA2"/>
    <w:rsid w:val="007C5994"/>
    <w:rsid w:val="007C7D26"/>
    <w:rsid w:val="007E0733"/>
    <w:rsid w:val="007F24D3"/>
    <w:rsid w:val="008029EE"/>
    <w:rsid w:val="00814C55"/>
    <w:rsid w:val="00817AC0"/>
    <w:rsid w:val="0082090E"/>
    <w:rsid w:val="00820C89"/>
    <w:rsid w:val="00833656"/>
    <w:rsid w:val="008403D0"/>
    <w:rsid w:val="00850920"/>
    <w:rsid w:val="00853DDA"/>
    <w:rsid w:val="00856984"/>
    <w:rsid w:val="00857757"/>
    <w:rsid w:val="00865F0F"/>
    <w:rsid w:val="00867E07"/>
    <w:rsid w:val="00872E9B"/>
    <w:rsid w:val="0088785C"/>
    <w:rsid w:val="00892554"/>
    <w:rsid w:val="008B2FA8"/>
    <w:rsid w:val="008C612B"/>
    <w:rsid w:val="008D5221"/>
    <w:rsid w:val="008D6627"/>
    <w:rsid w:val="008D7071"/>
    <w:rsid w:val="008D7B23"/>
    <w:rsid w:val="008E67D2"/>
    <w:rsid w:val="008F0827"/>
    <w:rsid w:val="008F5230"/>
    <w:rsid w:val="0091131F"/>
    <w:rsid w:val="00911D37"/>
    <w:rsid w:val="00913699"/>
    <w:rsid w:val="00914AB8"/>
    <w:rsid w:val="00917DBD"/>
    <w:rsid w:val="009211D1"/>
    <w:rsid w:val="00921693"/>
    <w:rsid w:val="0092186C"/>
    <w:rsid w:val="00925E94"/>
    <w:rsid w:val="00935B2D"/>
    <w:rsid w:val="00935FC6"/>
    <w:rsid w:val="00940E0A"/>
    <w:rsid w:val="0095126D"/>
    <w:rsid w:val="00962ECC"/>
    <w:rsid w:val="00965E9B"/>
    <w:rsid w:val="00971685"/>
    <w:rsid w:val="00972DFD"/>
    <w:rsid w:val="009750B9"/>
    <w:rsid w:val="00983E4D"/>
    <w:rsid w:val="00984652"/>
    <w:rsid w:val="00985204"/>
    <w:rsid w:val="0098668F"/>
    <w:rsid w:val="00993A12"/>
    <w:rsid w:val="009A0C01"/>
    <w:rsid w:val="009A60D3"/>
    <w:rsid w:val="009A7891"/>
    <w:rsid w:val="009B2D6D"/>
    <w:rsid w:val="009C65D9"/>
    <w:rsid w:val="009D1189"/>
    <w:rsid w:val="009D1B95"/>
    <w:rsid w:val="009E0061"/>
    <w:rsid w:val="009F2FC2"/>
    <w:rsid w:val="00A039D6"/>
    <w:rsid w:val="00A17227"/>
    <w:rsid w:val="00A23177"/>
    <w:rsid w:val="00A23BD9"/>
    <w:rsid w:val="00A249AF"/>
    <w:rsid w:val="00A3185E"/>
    <w:rsid w:val="00A324BB"/>
    <w:rsid w:val="00A35AA6"/>
    <w:rsid w:val="00A41953"/>
    <w:rsid w:val="00A468CF"/>
    <w:rsid w:val="00A46DE0"/>
    <w:rsid w:val="00A51B45"/>
    <w:rsid w:val="00A6298D"/>
    <w:rsid w:val="00A70A23"/>
    <w:rsid w:val="00A71B06"/>
    <w:rsid w:val="00A720DB"/>
    <w:rsid w:val="00A82E0D"/>
    <w:rsid w:val="00A90EDE"/>
    <w:rsid w:val="00A96184"/>
    <w:rsid w:val="00AC133C"/>
    <w:rsid w:val="00AD7BAF"/>
    <w:rsid w:val="00AE29B6"/>
    <w:rsid w:val="00AE7D0C"/>
    <w:rsid w:val="00AF1BF0"/>
    <w:rsid w:val="00AF5486"/>
    <w:rsid w:val="00B00585"/>
    <w:rsid w:val="00B0361C"/>
    <w:rsid w:val="00B10280"/>
    <w:rsid w:val="00B1133F"/>
    <w:rsid w:val="00B125CA"/>
    <w:rsid w:val="00B14ED7"/>
    <w:rsid w:val="00B2019B"/>
    <w:rsid w:val="00B3145D"/>
    <w:rsid w:val="00B32B0A"/>
    <w:rsid w:val="00B47F6B"/>
    <w:rsid w:val="00B5167F"/>
    <w:rsid w:val="00B659DC"/>
    <w:rsid w:val="00B66CC5"/>
    <w:rsid w:val="00B70DF6"/>
    <w:rsid w:val="00B81C15"/>
    <w:rsid w:val="00B9281F"/>
    <w:rsid w:val="00B93750"/>
    <w:rsid w:val="00B97202"/>
    <w:rsid w:val="00B97779"/>
    <w:rsid w:val="00BA6542"/>
    <w:rsid w:val="00BD31B6"/>
    <w:rsid w:val="00BE0E05"/>
    <w:rsid w:val="00BE10B2"/>
    <w:rsid w:val="00BE41A5"/>
    <w:rsid w:val="00BE65E0"/>
    <w:rsid w:val="00C1070A"/>
    <w:rsid w:val="00C1780F"/>
    <w:rsid w:val="00C17FD8"/>
    <w:rsid w:val="00C24AC0"/>
    <w:rsid w:val="00C32839"/>
    <w:rsid w:val="00C413B2"/>
    <w:rsid w:val="00C465DF"/>
    <w:rsid w:val="00C571E6"/>
    <w:rsid w:val="00C60955"/>
    <w:rsid w:val="00C64CE0"/>
    <w:rsid w:val="00C653FB"/>
    <w:rsid w:val="00C7045B"/>
    <w:rsid w:val="00C72326"/>
    <w:rsid w:val="00C83D02"/>
    <w:rsid w:val="00C84647"/>
    <w:rsid w:val="00C85848"/>
    <w:rsid w:val="00CA3BA9"/>
    <w:rsid w:val="00CA5370"/>
    <w:rsid w:val="00CB54AC"/>
    <w:rsid w:val="00CB6765"/>
    <w:rsid w:val="00CC25F6"/>
    <w:rsid w:val="00CC5506"/>
    <w:rsid w:val="00CD16CB"/>
    <w:rsid w:val="00CD29C4"/>
    <w:rsid w:val="00CE1B7F"/>
    <w:rsid w:val="00CE41ED"/>
    <w:rsid w:val="00CF5CFF"/>
    <w:rsid w:val="00CF603A"/>
    <w:rsid w:val="00D01745"/>
    <w:rsid w:val="00D23D04"/>
    <w:rsid w:val="00D252B9"/>
    <w:rsid w:val="00D2715C"/>
    <w:rsid w:val="00D27560"/>
    <w:rsid w:val="00D3640B"/>
    <w:rsid w:val="00D41A7B"/>
    <w:rsid w:val="00D5207A"/>
    <w:rsid w:val="00D61E7D"/>
    <w:rsid w:val="00D62606"/>
    <w:rsid w:val="00D62B1A"/>
    <w:rsid w:val="00D6378B"/>
    <w:rsid w:val="00D63DB0"/>
    <w:rsid w:val="00D65EA5"/>
    <w:rsid w:val="00D664A6"/>
    <w:rsid w:val="00D709F8"/>
    <w:rsid w:val="00D91C0C"/>
    <w:rsid w:val="00D972EC"/>
    <w:rsid w:val="00DB5A69"/>
    <w:rsid w:val="00DC1ADB"/>
    <w:rsid w:val="00DC4E72"/>
    <w:rsid w:val="00DC6131"/>
    <w:rsid w:val="00DC666D"/>
    <w:rsid w:val="00DD064C"/>
    <w:rsid w:val="00DD217C"/>
    <w:rsid w:val="00DD25F8"/>
    <w:rsid w:val="00DD2EA9"/>
    <w:rsid w:val="00DD3206"/>
    <w:rsid w:val="00DD3EEB"/>
    <w:rsid w:val="00DE0237"/>
    <w:rsid w:val="00DE1D08"/>
    <w:rsid w:val="00DE4122"/>
    <w:rsid w:val="00DE50D0"/>
    <w:rsid w:val="00E07218"/>
    <w:rsid w:val="00E11385"/>
    <w:rsid w:val="00E14CFC"/>
    <w:rsid w:val="00E201AF"/>
    <w:rsid w:val="00E233CD"/>
    <w:rsid w:val="00E23BC4"/>
    <w:rsid w:val="00E321E4"/>
    <w:rsid w:val="00E34B62"/>
    <w:rsid w:val="00E440D2"/>
    <w:rsid w:val="00E65D50"/>
    <w:rsid w:val="00E76AD3"/>
    <w:rsid w:val="00E97F1A"/>
    <w:rsid w:val="00EA237B"/>
    <w:rsid w:val="00EA3CDB"/>
    <w:rsid w:val="00EB5818"/>
    <w:rsid w:val="00EB7FC6"/>
    <w:rsid w:val="00EC1852"/>
    <w:rsid w:val="00EC60C5"/>
    <w:rsid w:val="00EC7058"/>
    <w:rsid w:val="00ED474F"/>
    <w:rsid w:val="00EE5222"/>
    <w:rsid w:val="00EF2573"/>
    <w:rsid w:val="00EF439D"/>
    <w:rsid w:val="00F05ADD"/>
    <w:rsid w:val="00F0671B"/>
    <w:rsid w:val="00F07600"/>
    <w:rsid w:val="00F15FFC"/>
    <w:rsid w:val="00F211F7"/>
    <w:rsid w:val="00F218C4"/>
    <w:rsid w:val="00F2278C"/>
    <w:rsid w:val="00F32736"/>
    <w:rsid w:val="00F37B76"/>
    <w:rsid w:val="00F412BF"/>
    <w:rsid w:val="00F4282B"/>
    <w:rsid w:val="00F54239"/>
    <w:rsid w:val="00F6131B"/>
    <w:rsid w:val="00F65A53"/>
    <w:rsid w:val="00F6685E"/>
    <w:rsid w:val="00F70DC4"/>
    <w:rsid w:val="00F70EF0"/>
    <w:rsid w:val="00F72676"/>
    <w:rsid w:val="00F73516"/>
    <w:rsid w:val="00F76673"/>
    <w:rsid w:val="00F7746E"/>
    <w:rsid w:val="00F77C7D"/>
    <w:rsid w:val="00F80C8A"/>
    <w:rsid w:val="00F81D00"/>
    <w:rsid w:val="00F83FCB"/>
    <w:rsid w:val="00F94C0D"/>
    <w:rsid w:val="00F9571F"/>
    <w:rsid w:val="00F95DED"/>
    <w:rsid w:val="00F9615A"/>
    <w:rsid w:val="00F97524"/>
    <w:rsid w:val="00FA2F12"/>
    <w:rsid w:val="00FA3C32"/>
    <w:rsid w:val="00FA44BC"/>
    <w:rsid w:val="00FB0A8D"/>
    <w:rsid w:val="00FB3EC1"/>
    <w:rsid w:val="00FC1C58"/>
    <w:rsid w:val="00FC489E"/>
    <w:rsid w:val="00FC5852"/>
    <w:rsid w:val="00FD50C2"/>
    <w:rsid w:val="00FD6A9E"/>
    <w:rsid w:val="00FE3671"/>
    <w:rsid w:val="00FE3A56"/>
    <w:rsid w:val="00FE60EE"/>
    <w:rsid w:val="00FE6E82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2c5f,#eeece1,#acafa3,#9a9e90,#dde0dc,#c5c5c5,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77C7D"/>
    <w:pPr>
      <w:spacing w:after="240"/>
    </w:pPr>
    <w:rPr>
      <w:rFonts w:eastAsia="Times New Roman"/>
      <w:color w:val="auto"/>
      <w:sz w:val="24"/>
      <w:szCs w:val="24"/>
      <w:lang w:eastAsia="en-AU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6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7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8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1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9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2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4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5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spacing w:after="0"/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0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8A"/>
    <w:pPr>
      <w:spacing w:line="240" w:lineRule="auto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8A"/>
    <w:rPr>
      <w:rFonts w:eastAsia="Times New Roman"/>
      <w:b/>
      <w:bCs/>
      <w:color w:val="auto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80C8A"/>
    <w:rPr>
      <w:rFonts w:eastAsia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F8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C8A"/>
    <w:rPr>
      <w:rFonts w:ascii="Tahoma" w:eastAsia="Times New Roman" w:hAnsi="Tahoma" w:cs="Tahoma"/>
      <w:color w:val="auto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77C7D"/>
    <w:pPr>
      <w:spacing w:after="240"/>
    </w:pPr>
    <w:rPr>
      <w:rFonts w:eastAsia="Times New Roman"/>
      <w:color w:val="auto"/>
      <w:sz w:val="24"/>
      <w:szCs w:val="24"/>
      <w:lang w:eastAsia="en-AU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6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7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8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1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9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rFonts w:ascii="Times New Roman" w:hAnsi="Times New Roman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2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4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5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spacing w:after="0"/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0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8A"/>
    <w:pPr>
      <w:spacing w:line="240" w:lineRule="auto"/>
    </w:pPr>
    <w:rPr>
      <w:b/>
      <w:bCs/>
      <w:color w:val="auto"/>
      <w:sz w:val="20"/>
      <w:szCs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8A"/>
    <w:rPr>
      <w:rFonts w:eastAsia="Times New Roman"/>
      <w:b/>
      <w:bCs/>
      <w:color w:val="auto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80C8A"/>
    <w:rPr>
      <w:rFonts w:eastAsia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F8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0C8A"/>
    <w:rPr>
      <w:rFonts w:ascii="Tahoma" w:eastAsia="Times New Roman" w:hAnsi="Tahoma" w:cs="Tahoma"/>
      <w:color w:val="auto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SA%20Corporate%20Templates\Info%20sheet%20template\PSA%20Corporate%20Blue%20info%20she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0EB3-E07F-4A1E-B7B5-4DE8B1F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Corporate Blue info sheet template.dotm</Template>
  <TotalTime>0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Shabreel Ram</cp:lastModifiedBy>
  <cp:revision>2</cp:revision>
  <cp:lastPrinted>2012-07-19T06:57:00Z</cp:lastPrinted>
  <dcterms:created xsi:type="dcterms:W3CDTF">2017-08-11T21:21:00Z</dcterms:created>
  <dcterms:modified xsi:type="dcterms:W3CDTF">2017-08-11T21:21:00Z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&lt;Year&gt;</vt:lpwstr>
  </property>
  <property fmtid="{D5CDD505-2E9C-101B-9397-08002B2CF9AE}" pid="3" name="PSA Version">
    <vt:lpwstr>&lt;Vrsn&gt;</vt:lpwstr>
  </property>
  <property fmtid="{D5CDD505-2E9C-101B-9397-08002B2CF9AE}" pid="4" name="PSA Cover Heading 1">
    <vt:lpwstr>&lt;Cover Heading 1&gt;</vt:lpwstr>
  </property>
  <property fmtid="{D5CDD505-2E9C-101B-9397-08002B2CF9AE}" pid="5" name="PSA Cover Heading 2">
    <vt:lpwstr>&lt;Cover Heading 2&gt;</vt:lpwstr>
  </property>
  <property fmtid="{D5CDD505-2E9C-101B-9397-08002B2CF9AE}" pid="6" name="Tagline">
    <vt:lpwstr>Voice</vt:lpwstr>
  </property>
</Properties>
</file>