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49" w:rsidRPr="00670849" w:rsidRDefault="00670849" w:rsidP="00853819">
      <w:pPr>
        <w:tabs>
          <w:tab w:val="right" w:leader="dot" w:pos="9720"/>
        </w:tabs>
        <w:spacing w:line="240" w:lineRule="auto"/>
        <w:rPr>
          <w:rFonts w:cs="Arial"/>
          <w:color w:val="auto"/>
          <w:szCs w:val="21"/>
          <w:lang w:val="en-GB"/>
        </w:rPr>
      </w:pPr>
      <w:bookmarkStart w:id="0" w:name="_Toc330303400"/>
      <w:r>
        <w:br/>
      </w:r>
      <w:bookmarkEnd w:id="0"/>
      <w:r w:rsidRPr="00670849">
        <w:rPr>
          <w:rFonts w:cs="Arial"/>
          <w:color w:val="auto"/>
          <w:szCs w:val="21"/>
          <w:lang w:val="en-GB"/>
        </w:rPr>
        <w:t>Activity name: ......................................................... Accreditation number: .....................................</w:t>
      </w:r>
    </w:p>
    <w:p w:rsidR="00670849" w:rsidRPr="00670849" w:rsidRDefault="00670849" w:rsidP="00853819">
      <w:pPr>
        <w:keepLines w:val="0"/>
        <w:widowControl/>
        <w:tabs>
          <w:tab w:val="right" w:leader="dot" w:pos="4140"/>
          <w:tab w:val="left" w:pos="4500"/>
          <w:tab w:val="right" w:leader="dot" w:pos="9720"/>
        </w:tabs>
        <w:spacing w:after="0" w:line="240" w:lineRule="auto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 xml:space="preserve">Date of activity: </w:t>
      </w:r>
      <w:r w:rsidRPr="00670849">
        <w:rPr>
          <w:rFonts w:cs="Arial"/>
          <w:color w:val="auto"/>
          <w:szCs w:val="21"/>
          <w:lang w:val="en-GB"/>
        </w:rPr>
        <w:tab/>
      </w:r>
      <w:r w:rsidRPr="00670849">
        <w:rPr>
          <w:rFonts w:cs="Arial"/>
          <w:color w:val="auto"/>
          <w:szCs w:val="21"/>
          <w:lang w:val="en-GB"/>
        </w:rPr>
        <w:tab/>
        <w:t>Location: .............................................................</w:t>
      </w:r>
    </w:p>
    <w:p w:rsidR="00670849" w:rsidRPr="00670849" w:rsidRDefault="00670849" w:rsidP="00670849">
      <w:pPr>
        <w:keepLines w:val="0"/>
        <w:widowControl/>
        <w:spacing w:after="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b/>
          <w:color w:val="auto"/>
          <w:szCs w:val="21"/>
          <w:lang w:val="en-GB"/>
        </w:rPr>
      </w:pPr>
      <w:r w:rsidRPr="00670849">
        <w:rPr>
          <w:rFonts w:cs="Arial"/>
          <w:b/>
          <w:color w:val="auto"/>
          <w:szCs w:val="21"/>
          <w:lang w:val="en-GB"/>
        </w:rPr>
        <w:t>The learning outcome objectives for this activity were:</w:t>
      </w:r>
    </w:p>
    <w:p w:rsidR="00670849" w:rsidRPr="00670849" w:rsidRDefault="00670849" w:rsidP="00670849">
      <w:pPr>
        <w:keepLines w:val="0"/>
        <w:widowControl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>[Insert learning objective 1]</w:t>
      </w:r>
    </w:p>
    <w:p w:rsidR="00670849" w:rsidRPr="00670849" w:rsidRDefault="00670849" w:rsidP="00670849">
      <w:pPr>
        <w:keepLines w:val="0"/>
        <w:widowControl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>[Insert learning objective 2]</w:t>
      </w:r>
    </w:p>
    <w:p w:rsidR="00670849" w:rsidRPr="00670849" w:rsidRDefault="00670849" w:rsidP="00670849">
      <w:pPr>
        <w:keepLines w:val="0"/>
        <w:widowControl/>
        <w:numPr>
          <w:ilvl w:val="1"/>
          <w:numId w:val="4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>[Insert learning objective 3]</w:t>
      </w:r>
    </w:p>
    <w:p w:rsidR="00670849" w:rsidRPr="00670849" w:rsidRDefault="00670849" w:rsidP="00670849">
      <w:pPr>
        <w:keepLines w:val="0"/>
        <w:widowControl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cs="Arial"/>
          <w:b/>
          <w:color w:val="auto"/>
          <w:szCs w:val="21"/>
          <w:lang w:val="en-GB"/>
        </w:rPr>
      </w:pPr>
      <w:r w:rsidRPr="00670849">
        <w:rPr>
          <w:rFonts w:cs="Arial"/>
          <w:b/>
          <w:color w:val="auto"/>
          <w:szCs w:val="21"/>
          <w:lang w:val="en-GB"/>
        </w:rPr>
        <w:t>To what extent were these learning outcome objectives achieved?</w:t>
      </w:r>
    </w:p>
    <w:p w:rsidR="00670849" w:rsidRPr="00670849" w:rsidRDefault="00670849" w:rsidP="00670849">
      <w:pPr>
        <w:keepLines w:val="0"/>
        <w:widowControl/>
        <w:tabs>
          <w:tab w:val="left" w:pos="3780"/>
          <w:tab w:val="left" w:pos="7020"/>
        </w:tabs>
        <w:spacing w:before="240"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 xml:space="preserve">□ </w:t>
      </w:r>
      <w:proofErr w:type="gramStart"/>
      <w:r w:rsidRPr="00670849">
        <w:rPr>
          <w:rFonts w:cs="Arial"/>
          <w:color w:val="auto"/>
          <w:szCs w:val="21"/>
          <w:lang w:val="en-GB"/>
        </w:rPr>
        <w:t>Entirely</w:t>
      </w:r>
      <w:proofErr w:type="gramEnd"/>
      <w:r w:rsidRPr="00670849">
        <w:rPr>
          <w:rFonts w:cs="Arial"/>
          <w:color w:val="auto"/>
          <w:szCs w:val="21"/>
          <w:lang w:val="en-GB"/>
        </w:rPr>
        <w:t xml:space="preserve"> achieved</w:t>
      </w:r>
      <w:r w:rsidRPr="00670849">
        <w:rPr>
          <w:rFonts w:cs="Arial"/>
          <w:color w:val="auto"/>
          <w:szCs w:val="21"/>
          <w:lang w:val="en-GB"/>
        </w:rPr>
        <w:tab/>
        <w:t>□ Partially achieved</w:t>
      </w:r>
      <w:r w:rsidRPr="00670849">
        <w:rPr>
          <w:rFonts w:cs="Arial"/>
          <w:color w:val="auto"/>
          <w:szCs w:val="21"/>
          <w:lang w:val="en-GB"/>
        </w:rPr>
        <w:tab/>
        <w:t>□ Not achieved</w:t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 xml:space="preserve">Comments: </w:t>
      </w:r>
      <w:r w:rsidRPr="00670849">
        <w:rPr>
          <w:rFonts w:cs="Arial"/>
          <w:color w:val="auto"/>
          <w:szCs w:val="21"/>
          <w:lang w:val="en-GB"/>
        </w:rPr>
        <w:tab/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ab/>
      </w:r>
    </w:p>
    <w:p w:rsidR="00670849" w:rsidRPr="00670849" w:rsidRDefault="00670849" w:rsidP="00670849">
      <w:pPr>
        <w:keepLines w:val="0"/>
        <w:widowControl/>
        <w:spacing w:after="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b/>
          <w:color w:val="auto"/>
          <w:szCs w:val="21"/>
          <w:lang w:val="en-GB"/>
        </w:rPr>
      </w:pPr>
      <w:r w:rsidRPr="00670849">
        <w:rPr>
          <w:rFonts w:cs="Arial"/>
          <w:b/>
          <w:color w:val="auto"/>
          <w:szCs w:val="21"/>
          <w:lang w:val="en-US"/>
        </w:rPr>
        <w:t>To what extent were the activity and content relevant to practice?</w:t>
      </w:r>
    </w:p>
    <w:p w:rsidR="00670849" w:rsidRPr="00670849" w:rsidRDefault="00670849" w:rsidP="00670849">
      <w:pPr>
        <w:keepLines w:val="0"/>
        <w:widowControl/>
        <w:tabs>
          <w:tab w:val="left" w:pos="3780"/>
          <w:tab w:val="left" w:pos="7020"/>
        </w:tabs>
        <w:spacing w:before="240"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 xml:space="preserve">□ </w:t>
      </w:r>
      <w:proofErr w:type="gramStart"/>
      <w:r w:rsidRPr="00670849">
        <w:rPr>
          <w:rFonts w:cs="Arial"/>
          <w:color w:val="auto"/>
          <w:szCs w:val="21"/>
          <w:lang w:val="en-GB"/>
        </w:rPr>
        <w:t>Entirely</w:t>
      </w:r>
      <w:proofErr w:type="gramEnd"/>
      <w:r w:rsidRPr="00670849">
        <w:rPr>
          <w:rFonts w:cs="Arial"/>
          <w:color w:val="auto"/>
          <w:szCs w:val="21"/>
          <w:lang w:val="en-GB"/>
        </w:rPr>
        <w:t xml:space="preserve"> relevant</w:t>
      </w:r>
      <w:r w:rsidRPr="00670849">
        <w:rPr>
          <w:rFonts w:cs="Arial"/>
          <w:color w:val="auto"/>
          <w:szCs w:val="21"/>
          <w:lang w:val="en-GB"/>
        </w:rPr>
        <w:tab/>
        <w:t>□ Partially relevant</w:t>
      </w:r>
      <w:r w:rsidRPr="00670849">
        <w:rPr>
          <w:rFonts w:cs="Arial"/>
          <w:color w:val="auto"/>
          <w:szCs w:val="21"/>
          <w:lang w:val="en-GB"/>
        </w:rPr>
        <w:tab/>
        <w:t>□ Not relevant</w:t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 xml:space="preserve">Comments: </w:t>
      </w:r>
      <w:r w:rsidRPr="00670849">
        <w:rPr>
          <w:rFonts w:cs="Arial"/>
          <w:color w:val="auto"/>
          <w:szCs w:val="21"/>
          <w:lang w:val="en-GB"/>
        </w:rPr>
        <w:tab/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ab/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b/>
          <w:color w:val="auto"/>
          <w:szCs w:val="21"/>
          <w:lang w:val="en-GB"/>
        </w:rPr>
      </w:pPr>
      <w:r w:rsidRPr="00670849">
        <w:rPr>
          <w:rFonts w:cs="Arial"/>
          <w:b/>
          <w:color w:val="auto"/>
          <w:szCs w:val="21"/>
          <w:lang w:val="en-US"/>
        </w:rPr>
        <w:t>Rate your overall satisfaction of this activity</w:t>
      </w:r>
    </w:p>
    <w:p w:rsidR="00670849" w:rsidRPr="00670849" w:rsidRDefault="00670849" w:rsidP="00670849">
      <w:pPr>
        <w:keepLines w:val="0"/>
        <w:widowControl/>
        <w:tabs>
          <w:tab w:val="left" w:pos="3780"/>
          <w:tab w:val="left" w:pos="7020"/>
        </w:tabs>
        <w:spacing w:before="240"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 xml:space="preserve">□ </w:t>
      </w:r>
      <w:proofErr w:type="gramStart"/>
      <w:r w:rsidRPr="00670849">
        <w:rPr>
          <w:rFonts w:cs="Arial"/>
          <w:color w:val="auto"/>
          <w:szCs w:val="21"/>
          <w:lang w:val="en-GB"/>
        </w:rPr>
        <w:t>Entirely</w:t>
      </w:r>
      <w:proofErr w:type="gramEnd"/>
      <w:r w:rsidRPr="00670849">
        <w:rPr>
          <w:rFonts w:cs="Arial"/>
          <w:color w:val="auto"/>
          <w:szCs w:val="21"/>
          <w:lang w:val="en-GB"/>
        </w:rPr>
        <w:t xml:space="preserve"> satisfied</w:t>
      </w:r>
      <w:r w:rsidRPr="00670849">
        <w:rPr>
          <w:rFonts w:cs="Arial"/>
          <w:color w:val="auto"/>
          <w:szCs w:val="21"/>
          <w:lang w:val="en-GB"/>
        </w:rPr>
        <w:tab/>
        <w:t>□ Partially satisfied</w:t>
      </w:r>
      <w:r w:rsidRPr="00670849">
        <w:rPr>
          <w:rFonts w:cs="Arial"/>
          <w:color w:val="auto"/>
          <w:szCs w:val="21"/>
          <w:lang w:val="en-GB"/>
        </w:rPr>
        <w:tab/>
        <w:t>□ Not satisfied</w:t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 xml:space="preserve">Comments: </w:t>
      </w:r>
      <w:r w:rsidRPr="00670849">
        <w:rPr>
          <w:rFonts w:cs="Arial"/>
          <w:color w:val="auto"/>
          <w:szCs w:val="21"/>
          <w:lang w:val="en-GB"/>
        </w:rPr>
        <w:tab/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ab/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b/>
          <w:color w:val="auto"/>
          <w:szCs w:val="21"/>
          <w:lang w:val="en-GB"/>
        </w:rPr>
      </w:pPr>
      <w:r w:rsidRPr="00670849">
        <w:rPr>
          <w:rFonts w:cs="Arial"/>
          <w:b/>
          <w:color w:val="auto"/>
          <w:szCs w:val="21"/>
          <w:lang w:val="en-US"/>
        </w:rPr>
        <w:t>Rate the suitability of the delivery of this activity</w:t>
      </w:r>
    </w:p>
    <w:p w:rsidR="00670849" w:rsidRPr="00670849" w:rsidRDefault="00670849" w:rsidP="00670849">
      <w:pPr>
        <w:keepLines w:val="0"/>
        <w:widowControl/>
        <w:tabs>
          <w:tab w:val="left" w:pos="3780"/>
          <w:tab w:val="left" w:pos="7020"/>
        </w:tabs>
        <w:spacing w:before="240"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 xml:space="preserve">□ </w:t>
      </w:r>
      <w:proofErr w:type="gramStart"/>
      <w:r w:rsidRPr="00670849">
        <w:rPr>
          <w:rFonts w:cs="Arial"/>
          <w:color w:val="auto"/>
          <w:szCs w:val="21"/>
          <w:lang w:val="en-GB"/>
        </w:rPr>
        <w:t>Entirely</w:t>
      </w:r>
      <w:proofErr w:type="gramEnd"/>
      <w:r w:rsidRPr="00670849">
        <w:rPr>
          <w:rFonts w:cs="Arial"/>
          <w:color w:val="auto"/>
          <w:szCs w:val="21"/>
          <w:lang w:val="en-GB"/>
        </w:rPr>
        <w:t xml:space="preserve"> suitable</w:t>
      </w:r>
      <w:r w:rsidRPr="00670849">
        <w:rPr>
          <w:rFonts w:cs="Arial"/>
          <w:color w:val="auto"/>
          <w:szCs w:val="21"/>
          <w:lang w:val="en-GB"/>
        </w:rPr>
        <w:tab/>
        <w:t>□ Partially suitable</w:t>
      </w:r>
      <w:r w:rsidRPr="00670849">
        <w:rPr>
          <w:rFonts w:cs="Arial"/>
          <w:color w:val="auto"/>
          <w:szCs w:val="21"/>
          <w:lang w:val="en-GB"/>
        </w:rPr>
        <w:tab/>
        <w:t>□ Not suitable</w:t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 xml:space="preserve">Comments: </w:t>
      </w:r>
      <w:r w:rsidRPr="00670849">
        <w:rPr>
          <w:rFonts w:cs="Arial"/>
          <w:color w:val="auto"/>
          <w:szCs w:val="21"/>
          <w:lang w:val="en-GB"/>
        </w:rPr>
        <w:tab/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lastRenderedPageBreak/>
        <w:tab/>
      </w:r>
      <w:r w:rsidR="00311C8B">
        <w:rPr>
          <w:rFonts w:cs="Arial"/>
          <w:color w:val="auto"/>
          <w:szCs w:val="21"/>
          <w:lang w:val="en-GB"/>
        </w:rPr>
        <w:t>(PTO)</w:t>
      </w:r>
      <w:bookmarkStart w:id="1" w:name="_GoBack"/>
      <w:bookmarkEnd w:id="1"/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cs="Arial"/>
          <w:b/>
          <w:color w:val="auto"/>
          <w:szCs w:val="21"/>
          <w:lang w:val="en-GB"/>
        </w:rPr>
      </w:pPr>
      <w:r w:rsidRPr="00670849">
        <w:rPr>
          <w:rFonts w:cs="Arial"/>
          <w:b/>
          <w:color w:val="auto"/>
          <w:szCs w:val="21"/>
          <w:lang w:val="en-US"/>
        </w:rPr>
        <w:t>Any additional comments:</w:t>
      </w:r>
    </w:p>
    <w:p w:rsidR="00670849" w:rsidRPr="00670849" w:rsidRDefault="00670849" w:rsidP="00670849">
      <w:pPr>
        <w:keepLines w:val="0"/>
        <w:widowControl/>
        <w:overflowPunct w:val="0"/>
        <w:autoSpaceDE w:val="0"/>
        <w:autoSpaceDN w:val="0"/>
        <w:adjustRightInd w:val="0"/>
        <w:spacing w:after="0"/>
        <w:textAlignment w:val="baseline"/>
        <w:rPr>
          <w:rFonts w:cs="Arial"/>
          <w:b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ab/>
      </w: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</w:p>
    <w:p w:rsidR="00670849" w:rsidRPr="00670849" w:rsidRDefault="00670849" w:rsidP="00670849">
      <w:pPr>
        <w:keepLines w:val="0"/>
        <w:widowControl/>
        <w:tabs>
          <w:tab w:val="right" w:leader="dot" w:pos="9720"/>
        </w:tabs>
        <w:spacing w:after="0"/>
        <w:ind w:left="360"/>
        <w:rPr>
          <w:rFonts w:cs="Arial"/>
          <w:color w:val="auto"/>
          <w:szCs w:val="21"/>
          <w:lang w:val="en-GB"/>
        </w:rPr>
      </w:pPr>
      <w:r w:rsidRPr="00670849">
        <w:rPr>
          <w:rFonts w:cs="Arial"/>
          <w:color w:val="auto"/>
          <w:szCs w:val="21"/>
          <w:lang w:val="en-GB"/>
        </w:rPr>
        <w:tab/>
      </w:r>
    </w:p>
    <w:p w:rsidR="00264E41" w:rsidRPr="00650D48" w:rsidRDefault="00264E41" w:rsidP="00670849">
      <w:pPr>
        <w:pStyle w:val="BodyText"/>
      </w:pPr>
    </w:p>
    <w:p w:rsidR="000B47A2" w:rsidRPr="00A34660" w:rsidRDefault="000B47A2" w:rsidP="00650D48">
      <w:pPr>
        <w:pStyle w:val="BodyText"/>
        <w:spacing w:before="240"/>
      </w:pPr>
    </w:p>
    <w:sectPr w:rsidR="000B47A2" w:rsidRPr="00A34660" w:rsidSect="0064410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247" w:right="1418" w:bottom="964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49" w:rsidRDefault="00670849" w:rsidP="00F7746E">
      <w:r>
        <w:separator/>
      </w:r>
    </w:p>
  </w:endnote>
  <w:endnote w:type="continuationSeparator" w:id="0">
    <w:p w:rsidR="00670849" w:rsidRDefault="00670849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Pr="005F2AC7" w:rsidRDefault="0049203A" w:rsidP="00F0671B">
    <w:pPr>
      <w:pStyle w:val="Footer"/>
      <w:rPr>
        <w:bCs/>
        <w:spacing w:val="-3"/>
      </w:rPr>
    </w:pPr>
    <w:r w:rsidRPr="0049203A">
      <w:rPr>
        <w:bCs/>
        <w:spacing w:val="-3"/>
      </w:rPr>
      <w:t xml:space="preserve">© Pharmaceutical Society of Australia Ltd. </w:t>
    </w:r>
    <w:proofErr w:type="gramStart"/>
    <w:r w:rsidRPr="0049203A">
      <w:rPr>
        <w:bCs/>
        <w:spacing w:val="-3"/>
      </w:rPr>
      <w:t xml:space="preserve">I  </w:t>
    </w:r>
    <w:proofErr w:type="gramEnd"/>
    <w:r w:rsidR="008E5307" w:rsidRPr="0049203A">
      <w:rPr>
        <w:bCs/>
        <w:spacing w:val="-3"/>
      </w:rPr>
      <w:fldChar w:fldCharType="begin"/>
    </w:r>
    <w:r w:rsidRPr="0049203A">
      <w:rPr>
        <w:bCs/>
        <w:spacing w:val="-3"/>
      </w:rPr>
      <w:instrText xml:space="preserve"> PAGE </w:instrText>
    </w:r>
    <w:r w:rsidR="008E5307" w:rsidRPr="0049203A">
      <w:rPr>
        <w:bCs/>
        <w:spacing w:val="-3"/>
      </w:rPr>
      <w:fldChar w:fldCharType="separate"/>
    </w:r>
    <w:r w:rsidR="00311C8B">
      <w:rPr>
        <w:bCs/>
        <w:noProof/>
        <w:spacing w:val="-3"/>
      </w:rPr>
      <w:t>2</w:t>
    </w:r>
    <w:r w:rsidR="008E5307" w:rsidRPr="0049203A">
      <w:rPr>
        <w:bCs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Default="0075618D">
    <w:pPr>
      <w:pStyle w:val="Footer"/>
    </w:pPr>
    <w:r>
      <w:rPr>
        <w:noProof/>
        <w:lang w:eastAsia="en-AU"/>
      </w:rPr>
      <w:drawing>
        <wp:anchor distT="0" distB="0" distL="114300" distR="114300" simplePos="0" relativeHeight="251817472" behindDoc="1" locked="0" layoutInCell="1" allowOverlap="1" wp14:anchorId="60149B08" wp14:editId="118C7945">
          <wp:simplePos x="0" y="0"/>
          <wp:positionH relativeFrom="column">
            <wp:posOffset>3800475</wp:posOffset>
          </wp:positionH>
          <wp:positionV relativeFrom="paragraph">
            <wp:posOffset>161925</wp:posOffset>
          </wp:positionV>
          <wp:extent cx="2340000" cy="192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itted to better heal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9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49" w:rsidRDefault="00670849" w:rsidP="00F7746E">
      <w:r>
        <w:separator/>
      </w:r>
    </w:p>
  </w:footnote>
  <w:footnote w:type="continuationSeparator" w:id="0">
    <w:p w:rsidR="00670849" w:rsidRDefault="00670849" w:rsidP="00F7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Pr="00B9281F" w:rsidRDefault="0049203A" w:rsidP="00B9281F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3A" w:rsidRPr="000D3454" w:rsidRDefault="00300AA2" w:rsidP="007B2870">
    <w:pPr>
      <w:pStyle w:val="Header"/>
      <w:pBdr>
        <w:bottom w:val="none" w:sz="0" w:space="0" w:color="auto"/>
      </w:pBdr>
      <w:spacing w:after="312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3807" behindDoc="0" locked="0" layoutInCell="1" allowOverlap="1" wp14:anchorId="31DD83DE" wp14:editId="04E99C83">
              <wp:simplePos x="0" y="0"/>
              <wp:positionH relativeFrom="page">
                <wp:posOffset>746125</wp:posOffset>
              </wp:positionH>
              <wp:positionV relativeFrom="page">
                <wp:posOffset>1524000</wp:posOffset>
              </wp:positionV>
              <wp:extent cx="5074285" cy="1230630"/>
              <wp:effectExtent l="0" t="0" r="0" b="12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74285" cy="1230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03A" w:rsidRDefault="00670849" w:rsidP="007B2870">
                          <w:pPr>
                            <w:pStyle w:val="CoverHeading1"/>
                          </w:pPr>
                          <w:fldSimple w:instr=" DOCPROPERTY  &quot;PSA Cover Heading 1&quot;  \* MERGEFORMAT ">
                            <w:r w:rsidR="00853819">
                              <w:t>Evaluation form</w:t>
                            </w:r>
                          </w:fldSimple>
                        </w:p>
                      </w:txbxContent>
                    </wps:txbx>
                    <wps:bodyPr rot="0" vert="horz" wrap="square" lIns="2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8.75pt;margin-top:120pt;width:399.55pt;height:96.9pt;z-index:2517038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" filled="f" stroked="f">
              <v:path arrowok="t"/>
              <v:textbox inset="6e-5mm,0,0,0">
                <w:txbxContent>
                  <w:p w:rsidR="0049203A" w:rsidRDefault="00670849" w:rsidP="007B2870">
                    <w:pPr>
                      <w:pStyle w:val="CoverHeading1"/>
                    </w:pPr>
                    <w:fldSimple w:instr=" DOCPROPERTY  &quot;PSA Cover Heading 1&quot;  \* MERGEFORMAT ">
                      <w:r w:rsidR="00853819">
                        <w:t>Evaluation form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2783" behindDoc="0" locked="0" layoutInCell="1" allowOverlap="1" wp14:anchorId="1A1898DE" wp14:editId="116A1C9B">
              <wp:simplePos x="0" y="0"/>
              <wp:positionH relativeFrom="page">
                <wp:posOffset>6119495</wp:posOffset>
              </wp:positionH>
              <wp:positionV relativeFrom="page">
                <wp:posOffset>1811655</wp:posOffset>
              </wp:positionV>
              <wp:extent cx="671830" cy="672465"/>
              <wp:effectExtent l="0" t="0" r="13970" b="13335"/>
              <wp:wrapNone/>
              <wp:docPr id="8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830" cy="672465"/>
                      </a:xfrm>
                      <a:custGeom>
                        <a:avLst/>
                        <a:gdLst>
                          <a:gd name="T0" fmla="*/ 529 w 1058"/>
                          <a:gd name="T1" fmla="*/ 1058 h 1058"/>
                          <a:gd name="T2" fmla="*/ 1058 w 1058"/>
                          <a:gd name="T3" fmla="*/ 529 h 1058"/>
                          <a:gd name="T4" fmla="*/ 529 w 1058"/>
                          <a:gd name="T5" fmla="*/ 0 h 1058"/>
                          <a:gd name="T6" fmla="*/ 0 w 1058"/>
                          <a:gd name="T7" fmla="*/ 529 h 1058"/>
                          <a:gd name="T8" fmla="*/ 529 w 1058"/>
                          <a:gd name="T9" fmla="*/ 1058 h 105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58" h="1058">
                            <a:moveTo>
                              <a:pt x="529" y="1058"/>
                            </a:moveTo>
                            <a:cubicBezTo>
                              <a:pt x="821" y="1058"/>
                              <a:pt x="1058" y="821"/>
                              <a:pt x="1058" y="529"/>
                            </a:cubicBezTo>
                            <a:cubicBezTo>
                              <a:pt x="1058" y="237"/>
                              <a:pt x="821" y="0"/>
                              <a:pt x="529" y="0"/>
                            </a:cubicBezTo>
                            <a:cubicBezTo>
                              <a:pt x="237" y="0"/>
                              <a:pt x="0" y="237"/>
                              <a:pt x="0" y="529"/>
                            </a:cubicBezTo>
                            <a:cubicBezTo>
                              <a:pt x="0" y="821"/>
                              <a:pt x="237" y="1058"/>
                              <a:pt x="529" y="1058"/>
                            </a:cubicBezTo>
                            <a:close/>
                          </a:path>
                        </a:pathLst>
                      </a:custGeom>
                      <a:noFill/>
                      <a:ln w="10160">
                        <a:solidFill>
                          <a:srgbClr val="92A2AD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481.85pt;margin-top:142.65pt;width:52.9pt;height:52.95pt;z-index:2517027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" path="m529,1058v292,,529,-237,529,-529c1058,237,821,,529,,237,,,237,,529v,292,237,529,529,529xe" filled="f" strokecolor="#92a2ad" strokeweight=".8pt">
              <v:stroke miterlimit="4" joinstyle="miter"/>
              <v:path o:connecttype="custom" o:connectlocs="335915,672465;671830,336233;335915,0;0,336233;335915,672465" o:connectangles="0,0,0,0,0"/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1759" behindDoc="0" locked="0" layoutInCell="1" allowOverlap="1" wp14:anchorId="3CAD3F7C" wp14:editId="7B4EE6E9">
              <wp:simplePos x="0" y="0"/>
              <wp:positionH relativeFrom="page">
                <wp:posOffset>6187440</wp:posOffset>
              </wp:positionH>
              <wp:positionV relativeFrom="page">
                <wp:posOffset>2160905</wp:posOffset>
              </wp:positionV>
              <wp:extent cx="543560" cy="635"/>
              <wp:effectExtent l="0" t="0" r="15240" b="24765"/>
              <wp:wrapNone/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560" cy="635"/>
                      </a:xfrm>
                      <a:custGeom>
                        <a:avLst/>
                        <a:gdLst>
                          <a:gd name="T0" fmla="*/ 0 w 856"/>
                          <a:gd name="T1" fmla="*/ 856 w 856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6">
                            <a:moveTo>
                              <a:pt x="0" y="0"/>
                            </a:moveTo>
                            <a:lnTo>
                              <a:pt x="856" y="0"/>
                            </a:lnTo>
                          </a:path>
                        </a:pathLst>
                      </a:custGeom>
                      <a:noFill/>
                      <a:ln w="10160">
                        <a:solidFill>
                          <a:srgbClr val="FFFFFF"/>
                        </a:solidFill>
                        <a:miter lim="10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6" style="position:absolute;margin-left:487.2pt;margin-top:170.15pt;width:42.8pt;height:.05pt;z-index:2517017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" path="m,l856,e" filled="f" strokecolor="white" strokeweight=".8pt">
              <v:stroke miterlimit="10" joinstyle="miter"/>
              <v:path o:connecttype="custom" o:connectlocs="0,0;543560,0" o:connectangles="0,0"/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0735" behindDoc="0" locked="0" layoutInCell="1" allowOverlap="1" wp14:anchorId="5D6952C9" wp14:editId="4443FC87">
              <wp:simplePos x="0" y="0"/>
              <wp:positionH relativeFrom="page">
                <wp:posOffset>6156960</wp:posOffset>
              </wp:positionH>
              <wp:positionV relativeFrom="page">
                <wp:posOffset>1981200</wp:posOffset>
              </wp:positionV>
              <wp:extent cx="593090" cy="372745"/>
              <wp:effectExtent l="0" t="0" r="635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203A" w:rsidRPr="006D0754" w:rsidRDefault="00311C8B" w:rsidP="007B2870">
                          <w:pPr>
                            <w:pStyle w:val="Version"/>
                            <w:rPr>
                              <w:b w:val="0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DOCPROPERTY  "PSA Version"  \* MERGEFORMAT </w:instrText>
                          </w:r>
                          <w:r>
                            <w:fldChar w:fldCharType="separate"/>
                          </w:r>
                          <w:r w:rsidR="00853819">
                            <w:t>5.0</w:t>
                          </w:r>
                          <w:r>
                            <w:fldChar w:fldCharType="end"/>
                          </w:r>
                        </w:p>
                        <w:p w:rsidR="0049203A" w:rsidRPr="00B659DC" w:rsidRDefault="00670849" w:rsidP="007B2870">
                          <w:pPr>
                            <w:pStyle w:val="Year"/>
                            <w:rPr>
                              <w:position w:val="1"/>
                            </w:rPr>
                          </w:pPr>
                          <w:fldSimple w:instr=" DOCPROPERTY  &quot;PSA Year&quot;  \* MERGEFORMAT ">
                            <w:r w:rsidR="00853819" w:rsidRPr="00853819">
                              <w:rPr>
                                <w:position w:val="1"/>
                              </w:rPr>
                              <w:t>2016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4.8pt;margin-top:156pt;width:46.7pt;height:29.35pt;z-index:2517007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QOP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" filled="f" stroked="f">
              <v:textbox inset="0,0,0,0">
                <w:txbxContent>
                  <w:p w:rsidR="0049203A" w:rsidRPr="006D0754" w:rsidRDefault="00311C8B" w:rsidP="007B2870">
                    <w:pPr>
                      <w:pStyle w:val="Version"/>
                      <w:rPr>
                        <w:b w:val="0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DOCPROPERTY  "PSA Version"  \* MERGEFORMAT </w:instrText>
                    </w:r>
                    <w:r>
                      <w:fldChar w:fldCharType="separate"/>
                    </w:r>
                    <w:r w:rsidR="00853819">
                      <w:t>5.0</w:t>
                    </w:r>
                    <w:r>
                      <w:fldChar w:fldCharType="end"/>
                    </w:r>
                  </w:p>
                  <w:p w:rsidR="0049203A" w:rsidRPr="00B659DC" w:rsidRDefault="00670849" w:rsidP="007B2870">
                    <w:pPr>
                      <w:pStyle w:val="Year"/>
                      <w:rPr>
                        <w:position w:val="1"/>
                      </w:rPr>
                    </w:pPr>
                    <w:fldSimple w:instr=" DOCPROPERTY  &quot;PSA Year&quot;  \* MERGEFORMAT ">
                      <w:r w:rsidR="00853819" w:rsidRPr="00853819">
                        <w:rPr>
                          <w:position w:val="1"/>
                        </w:rPr>
                        <w:t>2016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9711" behindDoc="0" locked="0" layoutInCell="1" allowOverlap="1" wp14:anchorId="2C99C196" wp14:editId="0A716689">
              <wp:simplePos x="0" y="0"/>
              <wp:positionH relativeFrom="column">
                <wp:posOffset>4935855</wp:posOffset>
              </wp:positionH>
              <wp:positionV relativeFrom="paragraph">
                <wp:posOffset>930910</wp:posOffset>
              </wp:positionV>
              <wp:extent cx="1242060" cy="1231900"/>
              <wp:effectExtent l="0" t="0" r="2540" b="1270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2060" cy="1231900"/>
                      </a:xfrm>
                      <a:prstGeom prst="rect">
                        <a:avLst/>
                      </a:prstGeom>
                      <a:solidFill>
                        <a:srgbClr val="05264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88.65pt;margin-top:73.3pt;width:97.8pt;height:97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" fillcolor="#05264e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98687" behindDoc="0" locked="0" layoutInCell="1" allowOverlap="1" wp14:anchorId="21A465CB" wp14:editId="376C53D2">
              <wp:simplePos x="0" y="0"/>
              <wp:positionH relativeFrom="column">
                <wp:posOffset>-907415</wp:posOffset>
              </wp:positionH>
              <wp:positionV relativeFrom="paragraph">
                <wp:posOffset>930910</wp:posOffset>
              </wp:positionV>
              <wp:extent cx="5827395" cy="123063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7395" cy="1230630"/>
                      </a:xfrm>
                      <a:prstGeom prst="rect">
                        <a:avLst/>
                      </a:prstGeom>
                      <a:solidFill>
                        <a:srgbClr val="05264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71.45pt;margin-top:73.3pt;width:458.85pt;height:96.9pt;z-index:251698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" fillcolor="#05264e" stroked="f"/>
          </w:pict>
        </mc:Fallback>
      </mc:AlternateContent>
    </w:r>
    <w:r w:rsidR="0049203A" w:rsidRPr="00984652">
      <w:rPr>
        <w:noProof/>
        <w:lang w:eastAsia="en-AU"/>
      </w:rPr>
      <w:drawing>
        <wp:anchor distT="0" distB="0" distL="114300" distR="114300" simplePos="0" relativeHeight="251706880" behindDoc="1" locked="0" layoutInCell="1" allowOverlap="1" wp14:anchorId="3AE1EF78" wp14:editId="08AC9674">
          <wp:simplePos x="0" y="0"/>
          <wp:positionH relativeFrom="page">
            <wp:posOffset>450215</wp:posOffset>
          </wp:positionH>
          <wp:positionV relativeFrom="page">
            <wp:posOffset>575945</wp:posOffset>
          </wp:positionV>
          <wp:extent cx="2181225" cy="361950"/>
          <wp:effectExtent l="19050" t="0" r="0" b="0"/>
          <wp:wrapThrough wrapText="bothSides">
            <wp:wrapPolygon edited="0">
              <wp:start x="-189" y="0"/>
              <wp:lineTo x="-189" y="20463"/>
              <wp:lineTo x="21506" y="20463"/>
              <wp:lineTo x="21506" y="0"/>
              <wp:lineTo x="-189" y="0"/>
            </wp:wrapPolygon>
          </wp:wrapThrough>
          <wp:docPr id="3" name="Picture 2" descr="Description: Description: psa_logo_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sa_logo_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BE5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EAD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5AF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461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8A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AE8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D0A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9CF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728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14E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31524"/>
    <w:multiLevelType w:val="hybridMultilevel"/>
    <w:tmpl w:val="A3E4FE4C"/>
    <w:lvl w:ilvl="0" w:tplc="74E4D38E">
      <w:start w:val="1"/>
      <w:numFmt w:val="bullet"/>
      <w:pStyle w:val="Table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F03986"/>
    <w:multiLevelType w:val="hybridMultilevel"/>
    <w:tmpl w:val="42C02D04"/>
    <w:lvl w:ilvl="0" w:tplc="4A867984">
      <w:start w:val="1"/>
      <w:numFmt w:val="bullet"/>
      <w:pStyle w:val="TableListBullet3"/>
      <w:lvlText w:val="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EFB6767"/>
    <w:multiLevelType w:val="multilevel"/>
    <w:tmpl w:val="3E8CEDCE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dstrike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13">
    <w:nsid w:val="17930CEB"/>
    <w:multiLevelType w:val="hybridMultilevel"/>
    <w:tmpl w:val="584E1E4C"/>
    <w:lvl w:ilvl="0" w:tplc="ADF6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C9178F"/>
    <w:multiLevelType w:val="hybridMultilevel"/>
    <w:tmpl w:val="1EFAE052"/>
    <w:lvl w:ilvl="0" w:tplc="85F8E0A0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30E84"/>
    <w:multiLevelType w:val="multilevel"/>
    <w:tmpl w:val="0ABC3114"/>
    <w:lvl w:ilvl="0">
      <w:start w:val="1"/>
      <w:numFmt w:val="none"/>
      <w:pStyle w:val="Note"/>
      <w:lvlText w:val="Note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1"/>
      </w:rPr>
    </w:lvl>
    <w:lvl w:ilvl="1">
      <w:start w:val="1"/>
      <w:numFmt w:val="none"/>
      <w:pStyle w:val="Note2"/>
      <w:lvlText w:val="Note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532CFB"/>
    <w:multiLevelType w:val="multilevel"/>
    <w:tmpl w:val="204A420A"/>
    <w:lvl w:ilvl="0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680" w:hanging="340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TableListNumber3"/>
      <w:lvlText w:val="%3."/>
      <w:lvlJc w:val="left"/>
      <w:pPr>
        <w:ind w:left="1021" w:hanging="34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7">
    <w:nsid w:val="5575283D"/>
    <w:multiLevelType w:val="multilevel"/>
    <w:tmpl w:val="BB2657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dstrike w:val="0"/>
        <w:color w:val="000000" w:themeColor="text1"/>
        <w:sz w:val="21"/>
        <w:vertAlign w:val="baseline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sz w:val="21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18">
    <w:nsid w:val="612106E7"/>
    <w:multiLevelType w:val="multilevel"/>
    <w:tmpl w:val="AF8AD786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Restart w:val="0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DD8226E"/>
    <w:multiLevelType w:val="multilevel"/>
    <w:tmpl w:val="2BDAD43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9"/>
  </w:num>
  <w:num w:numId="11">
    <w:abstractNumId w:val="18"/>
  </w:num>
  <w:num w:numId="12">
    <w:abstractNumId w:val="7"/>
  </w:num>
  <w:num w:numId="13">
    <w:abstractNumId w:val="18"/>
  </w:num>
  <w:num w:numId="14">
    <w:abstractNumId w:val="6"/>
  </w:num>
  <w:num w:numId="15">
    <w:abstractNumId w:val="18"/>
  </w:num>
  <w:num w:numId="16">
    <w:abstractNumId w:val="5"/>
  </w:num>
  <w:num w:numId="17">
    <w:abstractNumId w:val="18"/>
  </w:num>
  <w:num w:numId="18">
    <w:abstractNumId w:val="4"/>
  </w:num>
  <w:num w:numId="19">
    <w:abstractNumId w:val="18"/>
  </w:num>
  <w:num w:numId="20">
    <w:abstractNumId w:val="8"/>
  </w:num>
  <w:num w:numId="21">
    <w:abstractNumId w:val="17"/>
  </w:num>
  <w:num w:numId="22">
    <w:abstractNumId w:val="3"/>
  </w:num>
  <w:num w:numId="23">
    <w:abstractNumId w:val="17"/>
  </w:num>
  <w:num w:numId="24">
    <w:abstractNumId w:val="2"/>
  </w:num>
  <w:num w:numId="25">
    <w:abstractNumId w:val="17"/>
  </w:num>
  <w:num w:numId="26">
    <w:abstractNumId w:val="1"/>
  </w:num>
  <w:num w:numId="27">
    <w:abstractNumId w:val="17"/>
  </w:num>
  <w:num w:numId="28">
    <w:abstractNumId w:val="0"/>
  </w:num>
  <w:num w:numId="29">
    <w:abstractNumId w:val="17"/>
  </w:num>
  <w:num w:numId="30">
    <w:abstractNumId w:val="12"/>
  </w:num>
  <w:num w:numId="31">
    <w:abstractNumId w:val="15"/>
  </w:num>
  <w:num w:numId="32">
    <w:abstractNumId w:val="15"/>
  </w:num>
  <w:num w:numId="33">
    <w:abstractNumId w:val="14"/>
  </w:num>
  <w:num w:numId="34">
    <w:abstractNumId w:val="10"/>
  </w:num>
  <w:num w:numId="35">
    <w:abstractNumId w:val="11"/>
  </w:num>
  <w:num w:numId="36">
    <w:abstractNumId w:val="16"/>
  </w:num>
  <w:num w:numId="37">
    <w:abstractNumId w:val="16"/>
  </w:num>
  <w:num w:numId="38">
    <w:abstractNumId w:val="16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8"/>
  </w:num>
  <w:num w:numId="46">
    <w:abstractNumId w:val="17"/>
  </w:num>
  <w:num w:numId="47">
    <w:abstractNumId w:val="15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drawingGridHorizontalSpacing w:val="105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9e1b32,#eeece1,#acafa3,#9a9e90,#dde0dc,#c5c5c5,#eee,#c40075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橄ㄴ弈ؔͧ찔㈇"/>
    <w:docVar w:name="ShowDynamicGuides" w:val="w:docVa"/>
    <w:docVar w:name="ShowMarginGuides" w:val="栜ㄴͧ哐ґӤင뺘㈇Ɇ`Ѐ譀͸谀͸"/>
    <w:docVar w:name="ShowStaticGuides" w:val="&lt;"/>
  </w:docVars>
  <w:rsids>
    <w:rsidRoot w:val="00670849"/>
    <w:rsid w:val="00003B03"/>
    <w:rsid w:val="00005100"/>
    <w:rsid w:val="0000601D"/>
    <w:rsid w:val="000145DD"/>
    <w:rsid w:val="000146AC"/>
    <w:rsid w:val="00017063"/>
    <w:rsid w:val="00017FCF"/>
    <w:rsid w:val="0002420F"/>
    <w:rsid w:val="00025BA3"/>
    <w:rsid w:val="00027E66"/>
    <w:rsid w:val="00034943"/>
    <w:rsid w:val="00041642"/>
    <w:rsid w:val="000417D1"/>
    <w:rsid w:val="0004210C"/>
    <w:rsid w:val="00044AF9"/>
    <w:rsid w:val="000543F7"/>
    <w:rsid w:val="0005514A"/>
    <w:rsid w:val="00057971"/>
    <w:rsid w:val="00075546"/>
    <w:rsid w:val="000772E3"/>
    <w:rsid w:val="00092B04"/>
    <w:rsid w:val="000B263C"/>
    <w:rsid w:val="000B47A2"/>
    <w:rsid w:val="000B5198"/>
    <w:rsid w:val="000D3155"/>
    <w:rsid w:val="000D3454"/>
    <w:rsid w:val="000E7024"/>
    <w:rsid w:val="000F1B2C"/>
    <w:rsid w:val="000F265F"/>
    <w:rsid w:val="00102880"/>
    <w:rsid w:val="00102B4C"/>
    <w:rsid w:val="001069E6"/>
    <w:rsid w:val="001156A1"/>
    <w:rsid w:val="00116330"/>
    <w:rsid w:val="001246E9"/>
    <w:rsid w:val="001249F4"/>
    <w:rsid w:val="001305FE"/>
    <w:rsid w:val="00132EA1"/>
    <w:rsid w:val="00143783"/>
    <w:rsid w:val="00145C11"/>
    <w:rsid w:val="00146AC6"/>
    <w:rsid w:val="00151AAA"/>
    <w:rsid w:val="00153318"/>
    <w:rsid w:val="00161BA5"/>
    <w:rsid w:val="00161E32"/>
    <w:rsid w:val="0016694E"/>
    <w:rsid w:val="00181FF2"/>
    <w:rsid w:val="0018568F"/>
    <w:rsid w:val="00186D3F"/>
    <w:rsid w:val="00195555"/>
    <w:rsid w:val="001A1673"/>
    <w:rsid w:val="001B20EA"/>
    <w:rsid w:val="001B2303"/>
    <w:rsid w:val="001C4EA0"/>
    <w:rsid w:val="001D5D84"/>
    <w:rsid w:val="001E31AD"/>
    <w:rsid w:val="001E67CA"/>
    <w:rsid w:val="001E795F"/>
    <w:rsid w:val="001F1389"/>
    <w:rsid w:val="001F19CC"/>
    <w:rsid w:val="001F4331"/>
    <w:rsid w:val="001F649A"/>
    <w:rsid w:val="001F73F3"/>
    <w:rsid w:val="00210778"/>
    <w:rsid w:val="002121E6"/>
    <w:rsid w:val="00213D30"/>
    <w:rsid w:val="00222DDA"/>
    <w:rsid w:val="00223A21"/>
    <w:rsid w:val="00261260"/>
    <w:rsid w:val="00264E41"/>
    <w:rsid w:val="0027226E"/>
    <w:rsid w:val="00274E34"/>
    <w:rsid w:val="00277407"/>
    <w:rsid w:val="00280113"/>
    <w:rsid w:val="002805D1"/>
    <w:rsid w:val="00286811"/>
    <w:rsid w:val="002A7EF7"/>
    <w:rsid w:val="002B1BB2"/>
    <w:rsid w:val="002B216E"/>
    <w:rsid w:val="002C104C"/>
    <w:rsid w:val="002C12C7"/>
    <w:rsid w:val="002C2DF2"/>
    <w:rsid w:val="002C6485"/>
    <w:rsid w:val="002D4DA8"/>
    <w:rsid w:val="002D5732"/>
    <w:rsid w:val="002F1149"/>
    <w:rsid w:val="002F4FB1"/>
    <w:rsid w:val="002F5DDB"/>
    <w:rsid w:val="002F68CE"/>
    <w:rsid w:val="002F6C28"/>
    <w:rsid w:val="002F6D82"/>
    <w:rsid w:val="00300AA2"/>
    <w:rsid w:val="00300CFD"/>
    <w:rsid w:val="003018C5"/>
    <w:rsid w:val="003045B6"/>
    <w:rsid w:val="00306ED1"/>
    <w:rsid w:val="00306F16"/>
    <w:rsid w:val="00311C8B"/>
    <w:rsid w:val="00335F19"/>
    <w:rsid w:val="00342FA4"/>
    <w:rsid w:val="003516DD"/>
    <w:rsid w:val="00364BDF"/>
    <w:rsid w:val="0037090F"/>
    <w:rsid w:val="0037143F"/>
    <w:rsid w:val="0037253A"/>
    <w:rsid w:val="00373729"/>
    <w:rsid w:val="00375790"/>
    <w:rsid w:val="003820B3"/>
    <w:rsid w:val="00392365"/>
    <w:rsid w:val="003A479B"/>
    <w:rsid w:val="003B4D84"/>
    <w:rsid w:val="003C75BC"/>
    <w:rsid w:val="003D37D2"/>
    <w:rsid w:val="003D7C34"/>
    <w:rsid w:val="003E4A57"/>
    <w:rsid w:val="003F746E"/>
    <w:rsid w:val="00416CCF"/>
    <w:rsid w:val="0041713F"/>
    <w:rsid w:val="00424F40"/>
    <w:rsid w:val="00426E2C"/>
    <w:rsid w:val="004331B8"/>
    <w:rsid w:val="004425EB"/>
    <w:rsid w:val="00446BE5"/>
    <w:rsid w:val="00453E00"/>
    <w:rsid w:val="0045688C"/>
    <w:rsid w:val="00460038"/>
    <w:rsid w:val="00465CEC"/>
    <w:rsid w:val="00466866"/>
    <w:rsid w:val="0047341E"/>
    <w:rsid w:val="00476BFA"/>
    <w:rsid w:val="00484441"/>
    <w:rsid w:val="0049203A"/>
    <w:rsid w:val="004955B8"/>
    <w:rsid w:val="00495D60"/>
    <w:rsid w:val="004A06AC"/>
    <w:rsid w:val="004A3D95"/>
    <w:rsid w:val="004B28BA"/>
    <w:rsid w:val="004B7916"/>
    <w:rsid w:val="004C5415"/>
    <w:rsid w:val="004E0E15"/>
    <w:rsid w:val="004E7256"/>
    <w:rsid w:val="004F27B1"/>
    <w:rsid w:val="004F4AB1"/>
    <w:rsid w:val="00501364"/>
    <w:rsid w:val="00501F5A"/>
    <w:rsid w:val="00515D04"/>
    <w:rsid w:val="00522273"/>
    <w:rsid w:val="00522531"/>
    <w:rsid w:val="00524D39"/>
    <w:rsid w:val="00531913"/>
    <w:rsid w:val="005321DA"/>
    <w:rsid w:val="0055149F"/>
    <w:rsid w:val="00555149"/>
    <w:rsid w:val="00567185"/>
    <w:rsid w:val="005753F1"/>
    <w:rsid w:val="005803D8"/>
    <w:rsid w:val="005820EC"/>
    <w:rsid w:val="00584C47"/>
    <w:rsid w:val="00590423"/>
    <w:rsid w:val="005C0012"/>
    <w:rsid w:val="005C415C"/>
    <w:rsid w:val="005C764A"/>
    <w:rsid w:val="005D34B1"/>
    <w:rsid w:val="005E2019"/>
    <w:rsid w:val="005F2AC7"/>
    <w:rsid w:val="0061356B"/>
    <w:rsid w:val="0062448E"/>
    <w:rsid w:val="00625521"/>
    <w:rsid w:val="00630BE4"/>
    <w:rsid w:val="00630EAD"/>
    <w:rsid w:val="00632A85"/>
    <w:rsid w:val="00641E13"/>
    <w:rsid w:val="00644107"/>
    <w:rsid w:val="006468CB"/>
    <w:rsid w:val="00650D48"/>
    <w:rsid w:val="00663A0C"/>
    <w:rsid w:val="00666314"/>
    <w:rsid w:val="00670849"/>
    <w:rsid w:val="00674FE4"/>
    <w:rsid w:val="00696204"/>
    <w:rsid w:val="006A49F4"/>
    <w:rsid w:val="006A5349"/>
    <w:rsid w:val="006B2E2E"/>
    <w:rsid w:val="006B35C7"/>
    <w:rsid w:val="006D0754"/>
    <w:rsid w:val="006D31D7"/>
    <w:rsid w:val="006E191D"/>
    <w:rsid w:val="006E669D"/>
    <w:rsid w:val="006E7BF1"/>
    <w:rsid w:val="00703369"/>
    <w:rsid w:val="00705079"/>
    <w:rsid w:val="00707EBB"/>
    <w:rsid w:val="00711E06"/>
    <w:rsid w:val="00730000"/>
    <w:rsid w:val="0073321E"/>
    <w:rsid w:val="00735130"/>
    <w:rsid w:val="00735E01"/>
    <w:rsid w:val="00742E3E"/>
    <w:rsid w:val="00747C9D"/>
    <w:rsid w:val="00750C3F"/>
    <w:rsid w:val="00754484"/>
    <w:rsid w:val="0075618D"/>
    <w:rsid w:val="00757D7F"/>
    <w:rsid w:val="00763859"/>
    <w:rsid w:val="00765964"/>
    <w:rsid w:val="00771185"/>
    <w:rsid w:val="00772C3C"/>
    <w:rsid w:val="0079206C"/>
    <w:rsid w:val="00797BEF"/>
    <w:rsid w:val="007A198E"/>
    <w:rsid w:val="007A1BF8"/>
    <w:rsid w:val="007A7B44"/>
    <w:rsid w:val="007B2870"/>
    <w:rsid w:val="007B3A78"/>
    <w:rsid w:val="007B4BB8"/>
    <w:rsid w:val="007B4EA2"/>
    <w:rsid w:val="007C5994"/>
    <w:rsid w:val="007C7D26"/>
    <w:rsid w:val="007E0733"/>
    <w:rsid w:val="007E7687"/>
    <w:rsid w:val="007F24D3"/>
    <w:rsid w:val="00801D92"/>
    <w:rsid w:val="008029EE"/>
    <w:rsid w:val="00814C55"/>
    <w:rsid w:val="00817AC0"/>
    <w:rsid w:val="00820C89"/>
    <w:rsid w:val="00833656"/>
    <w:rsid w:val="008403D0"/>
    <w:rsid w:val="008412C5"/>
    <w:rsid w:val="00850920"/>
    <w:rsid w:val="00853819"/>
    <w:rsid w:val="00853DDA"/>
    <w:rsid w:val="00856984"/>
    <w:rsid w:val="00857757"/>
    <w:rsid w:val="00865F0F"/>
    <w:rsid w:val="00867E07"/>
    <w:rsid w:val="00872E9B"/>
    <w:rsid w:val="0088785C"/>
    <w:rsid w:val="00892554"/>
    <w:rsid w:val="008B2FA8"/>
    <w:rsid w:val="008C612B"/>
    <w:rsid w:val="008D5221"/>
    <w:rsid w:val="008D6627"/>
    <w:rsid w:val="008D7071"/>
    <w:rsid w:val="008E5307"/>
    <w:rsid w:val="008E67D2"/>
    <w:rsid w:val="008F5230"/>
    <w:rsid w:val="0091131F"/>
    <w:rsid w:val="00911D37"/>
    <w:rsid w:val="00913699"/>
    <w:rsid w:val="00914AB8"/>
    <w:rsid w:val="00917DBD"/>
    <w:rsid w:val="009211D1"/>
    <w:rsid w:val="00921693"/>
    <w:rsid w:val="0092186C"/>
    <w:rsid w:val="0092343C"/>
    <w:rsid w:val="00925E94"/>
    <w:rsid w:val="00935FC6"/>
    <w:rsid w:val="00940E0A"/>
    <w:rsid w:val="0094715A"/>
    <w:rsid w:val="0095126D"/>
    <w:rsid w:val="00962ECC"/>
    <w:rsid w:val="00965E9B"/>
    <w:rsid w:val="00971685"/>
    <w:rsid w:val="00972DFD"/>
    <w:rsid w:val="009750B9"/>
    <w:rsid w:val="00983E4D"/>
    <w:rsid w:val="00984652"/>
    <w:rsid w:val="00985204"/>
    <w:rsid w:val="0098668F"/>
    <w:rsid w:val="009A0C01"/>
    <w:rsid w:val="009A60D3"/>
    <w:rsid w:val="009A7891"/>
    <w:rsid w:val="009B2D6D"/>
    <w:rsid w:val="009B7EB9"/>
    <w:rsid w:val="009C65D9"/>
    <w:rsid w:val="009D1189"/>
    <w:rsid w:val="009D1B95"/>
    <w:rsid w:val="009E0061"/>
    <w:rsid w:val="009F2FC2"/>
    <w:rsid w:val="00A039D6"/>
    <w:rsid w:val="00A17227"/>
    <w:rsid w:val="00A23177"/>
    <w:rsid w:val="00A23BD9"/>
    <w:rsid w:val="00A249AF"/>
    <w:rsid w:val="00A3185E"/>
    <w:rsid w:val="00A324BB"/>
    <w:rsid w:val="00A33735"/>
    <w:rsid w:val="00A34660"/>
    <w:rsid w:val="00A35AA6"/>
    <w:rsid w:val="00A41953"/>
    <w:rsid w:val="00A468CF"/>
    <w:rsid w:val="00A51B45"/>
    <w:rsid w:val="00A6298D"/>
    <w:rsid w:val="00A70A23"/>
    <w:rsid w:val="00A71B06"/>
    <w:rsid w:val="00A82E0D"/>
    <w:rsid w:val="00A90EDE"/>
    <w:rsid w:val="00A96184"/>
    <w:rsid w:val="00AC133C"/>
    <w:rsid w:val="00AE29B6"/>
    <w:rsid w:val="00AE7D0C"/>
    <w:rsid w:val="00AF1BF0"/>
    <w:rsid w:val="00AF5486"/>
    <w:rsid w:val="00B00585"/>
    <w:rsid w:val="00B0361C"/>
    <w:rsid w:val="00B10280"/>
    <w:rsid w:val="00B1133F"/>
    <w:rsid w:val="00B11B72"/>
    <w:rsid w:val="00B125CA"/>
    <w:rsid w:val="00B14ED7"/>
    <w:rsid w:val="00B2019B"/>
    <w:rsid w:val="00B3145D"/>
    <w:rsid w:val="00B32B0A"/>
    <w:rsid w:val="00B47F6B"/>
    <w:rsid w:val="00B5167F"/>
    <w:rsid w:val="00B659DC"/>
    <w:rsid w:val="00B66CC5"/>
    <w:rsid w:val="00B70DF6"/>
    <w:rsid w:val="00B9281F"/>
    <w:rsid w:val="00B93750"/>
    <w:rsid w:val="00B97202"/>
    <w:rsid w:val="00B97779"/>
    <w:rsid w:val="00BA6542"/>
    <w:rsid w:val="00BD31B6"/>
    <w:rsid w:val="00BE0E05"/>
    <w:rsid w:val="00BE10B2"/>
    <w:rsid w:val="00BE41A5"/>
    <w:rsid w:val="00C1070A"/>
    <w:rsid w:val="00C1780F"/>
    <w:rsid w:val="00C17FD8"/>
    <w:rsid w:val="00C24AC0"/>
    <w:rsid w:val="00C32839"/>
    <w:rsid w:val="00C32B29"/>
    <w:rsid w:val="00C413B2"/>
    <w:rsid w:val="00C465DF"/>
    <w:rsid w:val="00C571E6"/>
    <w:rsid w:val="00C60955"/>
    <w:rsid w:val="00C64CE0"/>
    <w:rsid w:val="00C653FB"/>
    <w:rsid w:val="00C7045B"/>
    <w:rsid w:val="00C72326"/>
    <w:rsid w:val="00C84647"/>
    <w:rsid w:val="00C85848"/>
    <w:rsid w:val="00C90018"/>
    <w:rsid w:val="00CA3BA9"/>
    <w:rsid w:val="00CA5370"/>
    <w:rsid w:val="00CB54AC"/>
    <w:rsid w:val="00CB6765"/>
    <w:rsid w:val="00CC25F6"/>
    <w:rsid w:val="00CC5506"/>
    <w:rsid w:val="00CD16CB"/>
    <w:rsid w:val="00CD29C4"/>
    <w:rsid w:val="00CE1B7F"/>
    <w:rsid w:val="00CE41ED"/>
    <w:rsid w:val="00CF23BD"/>
    <w:rsid w:val="00CF5CFF"/>
    <w:rsid w:val="00CF603A"/>
    <w:rsid w:val="00D01745"/>
    <w:rsid w:val="00D23D04"/>
    <w:rsid w:val="00D252B9"/>
    <w:rsid w:val="00D2715C"/>
    <w:rsid w:val="00D27560"/>
    <w:rsid w:val="00D3640B"/>
    <w:rsid w:val="00D41A7B"/>
    <w:rsid w:val="00D5207A"/>
    <w:rsid w:val="00D61E7D"/>
    <w:rsid w:val="00D62606"/>
    <w:rsid w:val="00D62B1A"/>
    <w:rsid w:val="00D63DB0"/>
    <w:rsid w:val="00D65EA5"/>
    <w:rsid w:val="00D664A6"/>
    <w:rsid w:val="00D709F8"/>
    <w:rsid w:val="00D972EC"/>
    <w:rsid w:val="00DB5A69"/>
    <w:rsid w:val="00DC1ADB"/>
    <w:rsid w:val="00DC4E72"/>
    <w:rsid w:val="00DC6131"/>
    <w:rsid w:val="00DD064C"/>
    <w:rsid w:val="00DD217C"/>
    <w:rsid w:val="00DD25F8"/>
    <w:rsid w:val="00DD2EA9"/>
    <w:rsid w:val="00DD3206"/>
    <w:rsid w:val="00DD3EEB"/>
    <w:rsid w:val="00DE0237"/>
    <w:rsid w:val="00DE1D08"/>
    <w:rsid w:val="00DE50D0"/>
    <w:rsid w:val="00E07218"/>
    <w:rsid w:val="00E11385"/>
    <w:rsid w:val="00E13486"/>
    <w:rsid w:val="00E14CFC"/>
    <w:rsid w:val="00E201AF"/>
    <w:rsid w:val="00E233CD"/>
    <w:rsid w:val="00E23BC4"/>
    <w:rsid w:val="00E311B2"/>
    <w:rsid w:val="00E321E4"/>
    <w:rsid w:val="00E34B62"/>
    <w:rsid w:val="00E440D2"/>
    <w:rsid w:val="00E65D50"/>
    <w:rsid w:val="00E76AD3"/>
    <w:rsid w:val="00E84322"/>
    <w:rsid w:val="00E97F1A"/>
    <w:rsid w:val="00EA237B"/>
    <w:rsid w:val="00EA3CDB"/>
    <w:rsid w:val="00EB5818"/>
    <w:rsid w:val="00EC1852"/>
    <w:rsid w:val="00EC60C5"/>
    <w:rsid w:val="00EC7058"/>
    <w:rsid w:val="00ED474F"/>
    <w:rsid w:val="00EE5222"/>
    <w:rsid w:val="00EF2573"/>
    <w:rsid w:val="00EF439D"/>
    <w:rsid w:val="00F05ADD"/>
    <w:rsid w:val="00F0671B"/>
    <w:rsid w:val="00F07600"/>
    <w:rsid w:val="00F15FFC"/>
    <w:rsid w:val="00F211F7"/>
    <w:rsid w:val="00F218C4"/>
    <w:rsid w:val="00F2278C"/>
    <w:rsid w:val="00F32736"/>
    <w:rsid w:val="00F34239"/>
    <w:rsid w:val="00F343CE"/>
    <w:rsid w:val="00F37B76"/>
    <w:rsid w:val="00F412BF"/>
    <w:rsid w:val="00F4282B"/>
    <w:rsid w:val="00F54239"/>
    <w:rsid w:val="00F6131B"/>
    <w:rsid w:val="00F65A53"/>
    <w:rsid w:val="00F6685E"/>
    <w:rsid w:val="00F70DC4"/>
    <w:rsid w:val="00F70EF0"/>
    <w:rsid w:val="00F72676"/>
    <w:rsid w:val="00F73516"/>
    <w:rsid w:val="00F76673"/>
    <w:rsid w:val="00F7746E"/>
    <w:rsid w:val="00F81D00"/>
    <w:rsid w:val="00F83FCB"/>
    <w:rsid w:val="00F94C0D"/>
    <w:rsid w:val="00F9571F"/>
    <w:rsid w:val="00F95DED"/>
    <w:rsid w:val="00F9615A"/>
    <w:rsid w:val="00F97524"/>
    <w:rsid w:val="00FA2F12"/>
    <w:rsid w:val="00FA3C32"/>
    <w:rsid w:val="00FA44BC"/>
    <w:rsid w:val="00FB0A8D"/>
    <w:rsid w:val="00FB3EC1"/>
    <w:rsid w:val="00FC1C58"/>
    <w:rsid w:val="00FC489E"/>
    <w:rsid w:val="00FC5852"/>
    <w:rsid w:val="00FD50C2"/>
    <w:rsid w:val="00FE3A56"/>
    <w:rsid w:val="00FE60EE"/>
    <w:rsid w:val="00FE6E82"/>
    <w:rsid w:val="00FF4E35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9e1b32,#eeece1,#acafa3,#9a9e90,#dde0dc,#c5c5c5,#eee,#c4007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semiHidden/>
    <w:rsid w:val="00524D39"/>
    <w:pPr>
      <w:keepLines/>
      <w:widowControl w:val="0"/>
      <w:spacing w:after="240" w:line="276" w:lineRule="auto"/>
    </w:pPr>
    <w:rPr>
      <w:rFonts w:eastAsia="Times New Roman"/>
      <w:szCs w:val="24"/>
    </w:rPr>
  </w:style>
  <w:style w:type="paragraph" w:styleId="Heading1">
    <w:name w:val="heading 1"/>
    <w:next w:val="BodyText"/>
    <w:link w:val="Heading1Char"/>
    <w:rsid w:val="00E311B2"/>
    <w:pPr>
      <w:keepNext/>
      <w:widowControl w:val="0"/>
      <w:spacing w:before="240" w:after="360"/>
      <w:outlineLvl w:val="0"/>
    </w:pPr>
    <w:rPr>
      <w:rFonts w:eastAsia="Arial Unicode MS"/>
      <w:b/>
      <w:color w:val="9E1B32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075546"/>
    <w:pPr>
      <w:numPr>
        <w:ilvl w:val="1"/>
        <w:numId w:val="44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E311B2"/>
    <w:pPr>
      <w:numPr>
        <w:ilvl w:val="2"/>
      </w:numPr>
      <w:outlineLvl w:val="2"/>
    </w:pPr>
    <w:rPr>
      <w:color w:val="9E1B32"/>
      <w:sz w:val="24"/>
    </w:rPr>
  </w:style>
  <w:style w:type="paragraph" w:styleId="Heading4">
    <w:name w:val="heading 4"/>
    <w:basedOn w:val="Heading3"/>
    <w:next w:val="BodyText"/>
    <w:link w:val="Heading4Char"/>
    <w:qFormat/>
    <w:rsid w:val="00075546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FF7AED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FF7AED"/>
    <w:pPr>
      <w:numPr>
        <w:ilvl w:val="5"/>
      </w:numPr>
      <w:outlineLvl w:val="5"/>
    </w:pPr>
    <w:rPr>
      <w:bCs w:val="0"/>
      <w:i w:val="0"/>
      <w:sz w:val="2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FF7AED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BodyText"/>
    <w:link w:val="Heading8Char"/>
    <w:unhideWhenUsed/>
    <w:qFormat/>
    <w:rsid w:val="00FF7AED"/>
    <w:pPr>
      <w:numPr>
        <w:ilvl w:val="7"/>
      </w:numPr>
      <w:outlineLvl w:val="7"/>
    </w:pPr>
    <w:rPr>
      <w:i w:val="0"/>
      <w:iCs w:val="0"/>
      <w:sz w:val="18"/>
    </w:rPr>
  </w:style>
  <w:style w:type="paragraph" w:styleId="Heading9">
    <w:name w:val="heading 9"/>
    <w:basedOn w:val="Heading8"/>
    <w:next w:val="BodyText"/>
    <w:link w:val="Heading9Char"/>
    <w:unhideWhenUsed/>
    <w:qFormat/>
    <w:rsid w:val="00FF7AED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866"/>
    <w:rPr>
      <w:rFonts w:ascii="Arial" w:hAnsi="Arial"/>
      <w:i/>
      <w:color w:val="auto"/>
      <w:sz w:val="20"/>
      <w:u w:val="none"/>
    </w:rPr>
  </w:style>
  <w:style w:type="character" w:styleId="FollowedHyperlink">
    <w:name w:val="FollowedHyperlink"/>
    <w:basedOn w:val="DefaultParagraphFont"/>
    <w:rsid w:val="00BE10B2"/>
    <w:rPr>
      <w:color w:val="800080"/>
      <w:u w:val="single"/>
    </w:rPr>
  </w:style>
  <w:style w:type="paragraph" w:styleId="Header">
    <w:name w:val="header"/>
    <w:basedOn w:val="BodyText"/>
    <w:link w:val="HeaderChar"/>
    <w:rsid w:val="003C75BC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F0671B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663A0C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2F5DDB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E311B2"/>
    <w:rPr>
      <w:rFonts w:eastAsia="Arial Unicode MS"/>
      <w:b/>
      <w:color w:val="9E1B32"/>
      <w:sz w:val="32"/>
      <w:szCs w:val="44"/>
    </w:rPr>
  </w:style>
  <w:style w:type="paragraph" w:styleId="BodyText">
    <w:name w:val="Body Text"/>
    <w:link w:val="BodyTextChar"/>
    <w:rsid w:val="00892554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BE10B2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BE10B2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27226E"/>
    <w:pPr>
      <w:shd w:val="clear" w:color="FFFFFF" w:fill="auto"/>
      <w:spacing w:before="120" w:after="120"/>
      <w:jc w:val="center"/>
    </w:pPr>
    <w:rPr>
      <w:rFonts w:ascii="Verdana" w:hAnsi="Verdana"/>
      <w:sz w:val="22"/>
      <w:lang w:eastAsia="en-AU"/>
    </w:rPr>
  </w:style>
  <w:style w:type="paragraph" w:styleId="BlockText">
    <w:name w:val="Block Text"/>
    <w:basedOn w:val="Normal"/>
    <w:semiHidden/>
    <w:rsid w:val="00BE10B2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61356B"/>
    <w:pPr>
      <w:keepNext/>
    </w:pPr>
  </w:style>
  <w:style w:type="paragraph" w:styleId="Caption">
    <w:name w:val="caption"/>
    <w:basedOn w:val="BodyText"/>
    <w:next w:val="BodyText"/>
    <w:unhideWhenUsed/>
    <w:qFormat/>
    <w:rsid w:val="00A71B06"/>
    <w:rPr>
      <w:bCs/>
      <w:i/>
      <w:sz w:val="16"/>
    </w:rPr>
  </w:style>
  <w:style w:type="paragraph" w:styleId="CommentText">
    <w:name w:val="annotation text"/>
    <w:basedOn w:val="BodyText"/>
    <w:link w:val="CommentTextChar"/>
    <w:semiHidden/>
    <w:rsid w:val="00BE10B2"/>
  </w:style>
  <w:style w:type="character" w:customStyle="1" w:styleId="CommentTextChar">
    <w:name w:val="Comment Text Char"/>
    <w:basedOn w:val="DefaultParagraphFont"/>
    <w:link w:val="CommentText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BE10B2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BE10B2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BE10B2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BE10B2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ascii="Calibri" w:eastAsia="Times New Roman" w:hAnsi="Calibri"/>
      <w:sz w:val="16"/>
    </w:rPr>
  </w:style>
  <w:style w:type="character" w:styleId="FootnoteReference">
    <w:name w:val="footnote reference"/>
    <w:basedOn w:val="DefaultParagraphFont"/>
    <w:rsid w:val="00BE10B2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BE10B2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ascii="Calibri" w:eastAsia="Times New Roman" w:hAnsi="Calibri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E311B2"/>
    <w:rPr>
      <w:rFonts w:eastAsia="Arial Unicode MS"/>
      <w:b/>
      <w:color w:val="9E1B32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Cs/>
      <w:color w:val="auto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/>
      <w:iCs/>
      <w:color w:val="auto"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color w:val="auto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i/>
      <w:color w:val="auto"/>
      <w:sz w:val="18"/>
      <w:szCs w:val="22"/>
    </w:rPr>
  </w:style>
  <w:style w:type="paragraph" w:styleId="HTMLAddress">
    <w:name w:val="HTML Address"/>
    <w:basedOn w:val="Normal"/>
    <w:link w:val="HTMLAddressChar"/>
    <w:rsid w:val="00BE10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ascii="Calibri" w:eastAsia="Times New Roman" w:hAnsi="Calibri"/>
      <w:i/>
      <w:iCs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0B2"/>
    <w:pPr>
      <w:ind w:left="200" w:hanging="200"/>
    </w:pPr>
  </w:style>
  <w:style w:type="paragraph" w:styleId="IndexHeading">
    <w:name w:val="index heading"/>
    <w:basedOn w:val="Normal"/>
    <w:next w:val="Normal"/>
    <w:rsid w:val="00BE10B2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BE10B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0B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BE10B2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892554"/>
    <w:pPr>
      <w:numPr>
        <w:numId w:val="45"/>
      </w:numPr>
    </w:pPr>
  </w:style>
  <w:style w:type="paragraph" w:styleId="ListBullet2">
    <w:name w:val="List Bullet 2"/>
    <w:basedOn w:val="ListBullet"/>
    <w:rsid w:val="00F0671B"/>
    <w:pPr>
      <w:numPr>
        <w:ilvl w:val="1"/>
      </w:numPr>
    </w:pPr>
  </w:style>
  <w:style w:type="paragraph" w:styleId="ListBullet3">
    <w:name w:val="List Bullet 3"/>
    <w:basedOn w:val="ListBullet2"/>
    <w:rsid w:val="00F0671B"/>
    <w:pPr>
      <w:numPr>
        <w:ilvl w:val="2"/>
      </w:numPr>
    </w:pPr>
  </w:style>
  <w:style w:type="paragraph" w:styleId="ListBullet4">
    <w:name w:val="List Bullet 4"/>
    <w:basedOn w:val="ListBullet3"/>
    <w:rsid w:val="00F0671B"/>
    <w:pPr>
      <w:numPr>
        <w:ilvl w:val="3"/>
      </w:numPr>
    </w:pPr>
  </w:style>
  <w:style w:type="paragraph" w:styleId="ListBullet5">
    <w:name w:val="List Bullet 5"/>
    <w:basedOn w:val="ListBullet4"/>
    <w:rsid w:val="00BE10B2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BE10B2"/>
    <w:pPr>
      <w:numPr>
        <w:numId w:val="0"/>
      </w:numPr>
    </w:pPr>
  </w:style>
  <w:style w:type="paragraph" w:styleId="ListContinue">
    <w:name w:val="List Continue"/>
    <w:basedOn w:val="BodyText"/>
    <w:rsid w:val="00892554"/>
    <w:pPr>
      <w:ind w:left="567"/>
    </w:pPr>
  </w:style>
  <w:style w:type="paragraph" w:styleId="ListContinue2">
    <w:name w:val="List Continue 2"/>
    <w:basedOn w:val="ListContinue"/>
    <w:rsid w:val="00F0671B"/>
    <w:pPr>
      <w:ind w:left="1134"/>
    </w:pPr>
  </w:style>
  <w:style w:type="paragraph" w:styleId="ListContinue3">
    <w:name w:val="List Continue 3"/>
    <w:basedOn w:val="ListContinue2"/>
    <w:rsid w:val="00BE10B2"/>
    <w:pPr>
      <w:ind w:left="1701"/>
    </w:pPr>
  </w:style>
  <w:style w:type="paragraph" w:styleId="ListContinue4">
    <w:name w:val="List Continue 4"/>
    <w:basedOn w:val="ListContinue3"/>
    <w:rsid w:val="00BE10B2"/>
    <w:pPr>
      <w:ind w:left="2268"/>
    </w:pPr>
  </w:style>
  <w:style w:type="paragraph" w:styleId="ListContinue5">
    <w:name w:val="List Continue 5"/>
    <w:basedOn w:val="ListContinue4"/>
    <w:rsid w:val="00BE10B2"/>
    <w:pPr>
      <w:ind w:left="2835"/>
    </w:pPr>
  </w:style>
  <w:style w:type="paragraph" w:styleId="ListNumber">
    <w:name w:val="List Number"/>
    <w:basedOn w:val="BodyText"/>
    <w:rsid w:val="00892554"/>
    <w:pPr>
      <w:numPr>
        <w:numId w:val="46"/>
      </w:numPr>
    </w:pPr>
  </w:style>
  <w:style w:type="paragraph" w:styleId="ListNumber2">
    <w:name w:val="List Number 2"/>
    <w:basedOn w:val="ListNumber"/>
    <w:rsid w:val="00892554"/>
    <w:pPr>
      <w:numPr>
        <w:ilvl w:val="1"/>
      </w:numPr>
    </w:pPr>
  </w:style>
  <w:style w:type="paragraph" w:styleId="ListNumber3">
    <w:name w:val="List Number 3"/>
    <w:basedOn w:val="ListNumber2"/>
    <w:rsid w:val="00F0671B"/>
    <w:pPr>
      <w:numPr>
        <w:ilvl w:val="2"/>
      </w:numPr>
    </w:pPr>
  </w:style>
  <w:style w:type="paragraph" w:styleId="ListNumber4">
    <w:name w:val="List Number 4"/>
    <w:basedOn w:val="ListNumber3"/>
    <w:rsid w:val="00BE10B2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BE10B2"/>
    <w:pPr>
      <w:numPr>
        <w:ilvl w:val="4"/>
      </w:numPr>
    </w:pPr>
  </w:style>
  <w:style w:type="paragraph" w:styleId="ListParagraph">
    <w:name w:val="List Paragraph"/>
    <w:basedOn w:val="Normal"/>
    <w:uiPriority w:val="34"/>
    <w:semiHidden/>
    <w:rsid w:val="00BE10B2"/>
    <w:pPr>
      <w:ind w:left="567"/>
    </w:pPr>
  </w:style>
  <w:style w:type="numbering" w:customStyle="1" w:styleId="ListNumbers">
    <w:name w:val="ListNumbers"/>
    <w:rsid w:val="00BE10B2"/>
    <w:pPr>
      <w:numPr>
        <w:numId w:val="30"/>
      </w:numPr>
    </w:pPr>
  </w:style>
  <w:style w:type="paragraph" w:styleId="NormalIndent">
    <w:name w:val="Normal Indent"/>
    <w:basedOn w:val="Normal"/>
    <w:semiHidden/>
    <w:rsid w:val="00BE10B2"/>
    <w:pPr>
      <w:ind w:left="1134"/>
    </w:pPr>
  </w:style>
  <w:style w:type="paragraph" w:customStyle="1" w:styleId="Note">
    <w:name w:val="Note"/>
    <w:basedOn w:val="BodyText"/>
    <w:next w:val="BodyText"/>
    <w:rsid w:val="00FF7AED"/>
    <w:pPr>
      <w:numPr>
        <w:numId w:val="48"/>
      </w:numPr>
    </w:pPr>
  </w:style>
  <w:style w:type="paragraph" w:customStyle="1" w:styleId="Note2">
    <w:name w:val="Note 2"/>
    <w:basedOn w:val="Note"/>
    <w:next w:val="BodyText"/>
    <w:rsid w:val="00FF7AED"/>
    <w:pPr>
      <w:numPr>
        <w:ilvl w:val="1"/>
      </w:numPr>
    </w:pPr>
  </w:style>
  <w:style w:type="character" w:styleId="PageNumber">
    <w:name w:val="page number"/>
    <w:basedOn w:val="BodyTextChar"/>
    <w:semiHidden/>
    <w:rsid w:val="00BE10B2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BE10B2"/>
    <w:pPr>
      <w:keepLines w:val="0"/>
      <w:widowControl/>
      <w:spacing w:line="240" w:lineRule="auto"/>
      <w:ind w:left="1418"/>
    </w:pPr>
    <w:rPr>
      <w:rFonts w:ascii="Times New Roman" w:hAnsi="Times New Roman"/>
      <w:sz w:val="24"/>
    </w:rPr>
  </w:style>
  <w:style w:type="paragraph" w:customStyle="1" w:styleId="Picture">
    <w:name w:val="Picture"/>
    <w:basedOn w:val="BodyText"/>
    <w:next w:val="BodyText"/>
    <w:rsid w:val="00BE10B2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27226E"/>
    <w:pPr>
      <w:shd w:val="clear" w:color="FFFFFF" w:fill="auto"/>
      <w:spacing w:before="240" w:after="60"/>
      <w:jc w:val="center"/>
    </w:pPr>
    <w:rPr>
      <w:rFonts w:ascii="Verdana" w:hAnsi="Verdana"/>
      <w:i/>
      <w:sz w:val="3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5FFC"/>
    <w:rPr>
      <w:rFonts w:ascii="Verdana" w:eastAsia="Times New Roman" w:hAnsi="Verdana"/>
      <w:i/>
      <w:sz w:val="32"/>
      <w:szCs w:val="24"/>
      <w:shd w:val="clear" w:color="FFFFFF" w:fill="auto"/>
      <w:lang w:eastAsia="en-AU"/>
    </w:rPr>
  </w:style>
  <w:style w:type="paragraph" w:customStyle="1" w:styleId="Recommendation">
    <w:name w:val="Recommendation"/>
    <w:basedOn w:val="BodyText"/>
    <w:rsid w:val="00BE10B2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BE10B2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D61E7D"/>
    <w:pPr>
      <w:spacing w:before="60" w:after="60"/>
    </w:pPr>
    <w:rPr>
      <w:rFonts w:cs="Arial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017FCF"/>
    <w:pPr>
      <w:spacing w:before="60" w:after="60" w:line="276" w:lineRule="auto"/>
    </w:pPr>
    <w:rPr>
      <w:rFonts w:eastAsia="Times New Roman"/>
      <w:sz w:val="16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TableBodyText"/>
    <w:rsid w:val="00D61E7D"/>
    <w:rPr>
      <w:b/>
      <w:color w:val="FFFFFF" w:themeColor="background1"/>
    </w:rPr>
  </w:style>
  <w:style w:type="paragraph" w:customStyle="1" w:styleId="TableListBullet">
    <w:name w:val="Table List Bullet"/>
    <w:basedOn w:val="TableBodyText"/>
    <w:rsid w:val="00BE41A5"/>
    <w:pPr>
      <w:numPr>
        <w:numId w:val="33"/>
      </w:numPr>
    </w:pPr>
  </w:style>
  <w:style w:type="paragraph" w:customStyle="1" w:styleId="TableListBullet2">
    <w:name w:val="Table List Bullet 2"/>
    <w:basedOn w:val="TableListBullet"/>
    <w:rsid w:val="009A60D3"/>
    <w:pPr>
      <w:numPr>
        <w:numId w:val="34"/>
      </w:numPr>
    </w:pPr>
  </w:style>
  <w:style w:type="paragraph" w:customStyle="1" w:styleId="TableListBullet3">
    <w:name w:val="Table List Bullet 3"/>
    <w:basedOn w:val="TableListBullet2"/>
    <w:rsid w:val="00BE10B2"/>
    <w:pPr>
      <w:numPr>
        <w:numId w:val="35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BE41A5"/>
    <w:pPr>
      <w:ind w:left="340"/>
    </w:pPr>
  </w:style>
  <w:style w:type="paragraph" w:customStyle="1" w:styleId="TableListContinue2">
    <w:name w:val="Table List Continue 2"/>
    <w:basedOn w:val="TableListContinue"/>
    <w:rsid w:val="00BE10B2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BE10B2"/>
    <w:pPr>
      <w:ind w:left="1021"/>
    </w:pPr>
  </w:style>
  <w:style w:type="paragraph" w:customStyle="1" w:styleId="TableListNumber">
    <w:name w:val="Table List Number"/>
    <w:basedOn w:val="TableBodyText"/>
    <w:rsid w:val="00BE10B2"/>
    <w:pPr>
      <w:numPr>
        <w:numId w:val="38"/>
      </w:numPr>
    </w:pPr>
  </w:style>
  <w:style w:type="paragraph" w:customStyle="1" w:styleId="TableListNumber2">
    <w:name w:val="Table List Number 2"/>
    <w:basedOn w:val="TableListNumber"/>
    <w:rsid w:val="009A60D3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BE10B2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BE10B2"/>
  </w:style>
  <w:style w:type="paragraph" w:customStyle="1" w:styleId="TemplateInstruction">
    <w:name w:val="Template Instruction"/>
    <w:basedOn w:val="BodyText"/>
    <w:semiHidden/>
    <w:rsid w:val="00BE10B2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1D5D84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1D5D84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E14CFC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E14CFC"/>
    <w:pPr>
      <w:spacing w:after="0" w:line="240" w:lineRule="auto"/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BE10B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BE10B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BE10B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BE10B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BE10B2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5F2AC7"/>
  </w:style>
  <w:style w:type="paragraph" w:customStyle="1" w:styleId="Version">
    <w:name w:val="Version"/>
    <w:basedOn w:val="BodyText"/>
    <w:rsid w:val="006D0754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BE10B2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F83FCB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F83FCB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8C612B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6D0754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102880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F81D00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AE7D0C"/>
    <w:rPr>
      <w:vanish/>
      <w:color w:val="14BA34"/>
    </w:rPr>
  </w:style>
  <w:style w:type="paragraph" w:customStyle="1" w:styleId="Reference">
    <w:name w:val="Reference"/>
    <w:basedOn w:val="Caption"/>
    <w:rsid w:val="00567185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F34239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semiHidden/>
    <w:unhideWhenUsed/>
    <w:rsid w:val="00641E13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641E13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1E13"/>
    <w:rPr>
      <w:rFonts w:eastAsia="Times New Roman"/>
      <w:sz w:val="18"/>
      <w:szCs w:val="16"/>
    </w:rPr>
  </w:style>
  <w:style w:type="paragraph" w:customStyle="1" w:styleId="TableHeading2">
    <w:name w:val="Table Heading 2"/>
    <w:basedOn w:val="TableHeading"/>
    <w:rsid w:val="00044AF9"/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37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14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uiPriority="11" w:unhideWhenUsed="0" w:qFormat="1"/>
    <w:lsdException w:name="Date" w:uiPriority="0"/>
    <w:lsdException w:name="Body Text 2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semiHidden/>
    <w:rsid w:val="00524D39"/>
    <w:pPr>
      <w:keepLines/>
      <w:widowControl w:val="0"/>
      <w:spacing w:after="240" w:line="276" w:lineRule="auto"/>
    </w:pPr>
    <w:rPr>
      <w:rFonts w:eastAsia="Times New Roman"/>
      <w:szCs w:val="24"/>
    </w:rPr>
  </w:style>
  <w:style w:type="paragraph" w:styleId="Heading1">
    <w:name w:val="heading 1"/>
    <w:next w:val="BodyText"/>
    <w:link w:val="Heading1Char"/>
    <w:rsid w:val="00E311B2"/>
    <w:pPr>
      <w:keepNext/>
      <w:widowControl w:val="0"/>
      <w:spacing w:before="240" w:after="360"/>
      <w:outlineLvl w:val="0"/>
    </w:pPr>
    <w:rPr>
      <w:rFonts w:eastAsia="Arial Unicode MS"/>
      <w:b/>
      <w:color w:val="9E1B32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075546"/>
    <w:pPr>
      <w:numPr>
        <w:ilvl w:val="1"/>
        <w:numId w:val="44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E311B2"/>
    <w:pPr>
      <w:numPr>
        <w:ilvl w:val="2"/>
      </w:numPr>
      <w:outlineLvl w:val="2"/>
    </w:pPr>
    <w:rPr>
      <w:color w:val="9E1B32"/>
      <w:sz w:val="24"/>
    </w:rPr>
  </w:style>
  <w:style w:type="paragraph" w:styleId="Heading4">
    <w:name w:val="heading 4"/>
    <w:basedOn w:val="Heading3"/>
    <w:next w:val="BodyText"/>
    <w:link w:val="Heading4Char"/>
    <w:qFormat/>
    <w:rsid w:val="00075546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FF7AED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FF7AED"/>
    <w:pPr>
      <w:numPr>
        <w:ilvl w:val="5"/>
      </w:numPr>
      <w:outlineLvl w:val="5"/>
    </w:pPr>
    <w:rPr>
      <w:bCs w:val="0"/>
      <w:i w:val="0"/>
      <w:sz w:val="2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FF7AED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BodyText"/>
    <w:link w:val="Heading8Char"/>
    <w:unhideWhenUsed/>
    <w:qFormat/>
    <w:rsid w:val="00FF7AED"/>
    <w:pPr>
      <w:numPr>
        <w:ilvl w:val="7"/>
      </w:numPr>
      <w:outlineLvl w:val="7"/>
    </w:pPr>
    <w:rPr>
      <w:i w:val="0"/>
      <w:iCs w:val="0"/>
      <w:sz w:val="18"/>
    </w:rPr>
  </w:style>
  <w:style w:type="paragraph" w:styleId="Heading9">
    <w:name w:val="heading 9"/>
    <w:basedOn w:val="Heading8"/>
    <w:next w:val="BodyText"/>
    <w:link w:val="Heading9Char"/>
    <w:unhideWhenUsed/>
    <w:qFormat/>
    <w:rsid w:val="00FF7AED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866"/>
    <w:rPr>
      <w:rFonts w:ascii="Arial" w:hAnsi="Arial"/>
      <w:i/>
      <w:color w:val="auto"/>
      <w:sz w:val="20"/>
      <w:u w:val="none"/>
    </w:rPr>
  </w:style>
  <w:style w:type="character" w:styleId="FollowedHyperlink">
    <w:name w:val="FollowedHyperlink"/>
    <w:basedOn w:val="DefaultParagraphFont"/>
    <w:rsid w:val="00BE10B2"/>
    <w:rPr>
      <w:color w:val="800080"/>
      <w:u w:val="single"/>
    </w:rPr>
  </w:style>
  <w:style w:type="paragraph" w:styleId="Header">
    <w:name w:val="header"/>
    <w:basedOn w:val="BodyText"/>
    <w:link w:val="HeaderChar"/>
    <w:rsid w:val="003C75BC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F0671B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663A0C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2F5DDB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E311B2"/>
    <w:rPr>
      <w:rFonts w:eastAsia="Arial Unicode MS"/>
      <w:b/>
      <w:color w:val="9E1B32"/>
      <w:sz w:val="32"/>
      <w:szCs w:val="44"/>
    </w:rPr>
  </w:style>
  <w:style w:type="paragraph" w:styleId="BodyText">
    <w:name w:val="Body Text"/>
    <w:link w:val="BodyTextChar"/>
    <w:rsid w:val="00892554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BE10B2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BE10B2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27226E"/>
    <w:pPr>
      <w:shd w:val="clear" w:color="FFFFFF" w:fill="auto"/>
      <w:spacing w:before="120" w:after="120"/>
      <w:jc w:val="center"/>
    </w:pPr>
    <w:rPr>
      <w:rFonts w:ascii="Verdana" w:hAnsi="Verdana"/>
      <w:sz w:val="22"/>
      <w:lang w:eastAsia="en-AU"/>
    </w:rPr>
  </w:style>
  <w:style w:type="paragraph" w:styleId="BlockText">
    <w:name w:val="Block Text"/>
    <w:basedOn w:val="Normal"/>
    <w:semiHidden/>
    <w:rsid w:val="00BE10B2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61356B"/>
    <w:pPr>
      <w:keepNext/>
    </w:pPr>
  </w:style>
  <w:style w:type="paragraph" w:styleId="Caption">
    <w:name w:val="caption"/>
    <w:basedOn w:val="BodyText"/>
    <w:next w:val="BodyText"/>
    <w:unhideWhenUsed/>
    <w:qFormat/>
    <w:rsid w:val="00A71B06"/>
    <w:rPr>
      <w:bCs/>
      <w:i/>
      <w:sz w:val="16"/>
    </w:rPr>
  </w:style>
  <w:style w:type="paragraph" w:styleId="CommentText">
    <w:name w:val="annotation text"/>
    <w:basedOn w:val="BodyText"/>
    <w:link w:val="CommentTextChar"/>
    <w:semiHidden/>
    <w:rsid w:val="00BE10B2"/>
  </w:style>
  <w:style w:type="character" w:customStyle="1" w:styleId="CommentTextChar">
    <w:name w:val="Comment Text Char"/>
    <w:basedOn w:val="DefaultParagraphFont"/>
    <w:link w:val="CommentText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BE10B2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BE10B2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BE10B2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BE10B2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ascii="Calibri" w:eastAsia="Times New Roman" w:hAnsi="Calibri"/>
      <w:sz w:val="16"/>
    </w:rPr>
  </w:style>
  <w:style w:type="character" w:styleId="FootnoteReference">
    <w:name w:val="footnote reference"/>
    <w:basedOn w:val="DefaultParagraphFont"/>
    <w:rsid w:val="00BE10B2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BE10B2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ascii="Calibri" w:eastAsia="Times New Roman" w:hAnsi="Calibri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E311B2"/>
    <w:rPr>
      <w:rFonts w:eastAsia="Arial Unicode MS"/>
      <w:b/>
      <w:color w:val="9E1B32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Cs/>
      <w:color w:val="auto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/>
      <w:iCs/>
      <w:color w:val="auto"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color w:val="auto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i/>
      <w:color w:val="auto"/>
      <w:sz w:val="18"/>
      <w:szCs w:val="22"/>
    </w:rPr>
  </w:style>
  <w:style w:type="paragraph" w:styleId="HTMLAddress">
    <w:name w:val="HTML Address"/>
    <w:basedOn w:val="Normal"/>
    <w:link w:val="HTMLAddressChar"/>
    <w:rsid w:val="00BE10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ascii="Calibri" w:eastAsia="Times New Roman" w:hAnsi="Calibri"/>
      <w:i/>
      <w:iCs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0B2"/>
    <w:pPr>
      <w:ind w:left="200" w:hanging="200"/>
    </w:pPr>
  </w:style>
  <w:style w:type="paragraph" w:styleId="IndexHeading">
    <w:name w:val="index heading"/>
    <w:basedOn w:val="Normal"/>
    <w:next w:val="Normal"/>
    <w:rsid w:val="00BE10B2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BE10B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0B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BE10B2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892554"/>
    <w:pPr>
      <w:numPr>
        <w:numId w:val="45"/>
      </w:numPr>
    </w:pPr>
  </w:style>
  <w:style w:type="paragraph" w:styleId="ListBullet2">
    <w:name w:val="List Bullet 2"/>
    <w:basedOn w:val="ListBullet"/>
    <w:rsid w:val="00F0671B"/>
    <w:pPr>
      <w:numPr>
        <w:ilvl w:val="1"/>
      </w:numPr>
    </w:pPr>
  </w:style>
  <w:style w:type="paragraph" w:styleId="ListBullet3">
    <w:name w:val="List Bullet 3"/>
    <w:basedOn w:val="ListBullet2"/>
    <w:rsid w:val="00F0671B"/>
    <w:pPr>
      <w:numPr>
        <w:ilvl w:val="2"/>
      </w:numPr>
    </w:pPr>
  </w:style>
  <w:style w:type="paragraph" w:styleId="ListBullet4">
    <w:name w:val="List Bullet 4"/>
    <w:basedOn w:val="ListBullet3"/>
    <w:rsid w:val="00F0671B"/>
    <w:pPr>
      <w:numPr>
        <w:ilvl w:val="3"/>
      </w:numPr>
    </w:pPr>
  </w:style>
  <w:style w:type="paragraph" w:styleId="ListBullet5">
    <w:name w:val="List Bullet 5"/>
    <w:basedOn w:val="ListBullet4"/>
    <w:rsid w:val="00BE10B2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BE10B2"/>
    <w:pPr>
      <w:numPr>
        <w:numId w:val="0"/>
      </w:numPr>
    </w:pPr>
  </w:style>
  <w:style w:type="paragraph" w:styleId="ListContinue">
    <w:name w:val="List Continue"/>
    <w:basedOn w:val="BodyText"/>
    <w:rsid w:val="00892554"/>
    <w:pPr>
      <w:ind w:left="567"/>
    </w:pPr>
  </w:style>
  <w:style w:type="paragraph" w:styleId="ListContinue2">
    <w:name w:val="List Continue 2"/>
    <w:basedOn w:val="ListContinue"/>
    <w:rsid w:val="00F0671B"/>
    <w:pPr>
      <w:ind w:left="1134"/>
    </w:pPr>
  </w:style>
  <w:style w:type="paragraph" w:styleId="ListContinue3">
    <w:name w:val="List Continue 3"/>
    <w:basedOn w:val="ListContinue2"/>
    <w:rsid w:val="00BE10B2"/>
    <w:pPr>
      <w:ind w:left="1701"/>
    </w:pPr>
  </w:style>
  <w:style w:type="paragraph" w:styleId="ListContinue4">
    <w:name w:val="List Continue 4"/>
    <w:basedOn w:val="ListContinue3"/>
    <w:rsid w:val="00BE10B2"/>
    <w:pPr>
      <w:ind w:left="2268"/>
    </w:pPr>
  </w:style>
  <w:style w:type="paragraph" w:styleId="ListContinue5">
    <w:name w:val="List Continue 5"/>
    <w:basedOn w:val="ListContinue4"/>
    <w:rsid w:val="00BE10B2"/>
    <w:pPr>
      <w:ind w:left="2835"/>
    </w:pPr>
  </w:style>
  <w:style w:type="paragraph" w:styleId="ListNumber">
    <w:name w:val="List Number"/>
    <w:basedOn w:val="BodyText"/>
    <w:rsid w:val="00892554"/>
    <w:pPr>
      <w:numPr>
        <w:numId w:val="46"/>
      </w:numPr>
    </w:pPr>
  </w:style>
  <w:style w:type="paragraph" w:styleId="ListNumber2">
    <w:name w:val="List Number 2"/>
    <w:basedOn w:val="ListNumber"/>
    <w:rsid w:val="00892554"/>
    <w:pPr>
      <w:numPr>
        <w:ilvl w:val="1"/>
      </w:numPr>
    </w:pPr>
  </w:style>
  <w:style w:type="paragraph" w:styleId="ListNumber3">
    <w:name w:val="List Number 3"/>
    <w:basedOn w:val="ListNumber2"/>
    <w:rsid w:val="00F0671B"/>
    <w:pPr>
      <w:numPr>
        <w:ilvl w:val="2"/>
      </w:numPr>
    </w:pPr>
  </w:style>
  <w:style w:type="paragraph" w:styleId="ListNumber4">
    <w:name w:val="List Number 4"/>
    <w:basedOn w:val="ListNumber3"/>
    <w:rsid w:val="00BE10B2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BE10B2"/>
    <w:pPr>
      <w:numPr>
        <w:ilvl w:val="4"/>
      </w:numPr>
    </w:pPr>
  </w:style>
  <w:style w:type="paragraph" w:styleId="ListParagraph">
    <w:name w:val="List Paragraph"/>
    <w:basedOn w:val="Normal"/>
    <w:uiPriority w:val="34"/>
    <w:semiHidden/>
    <w:rsid w:val="00BE10B2"/>
    <w:pPr>
      <w:ind w:left="567"/>
    </w:pPr>
  </w:style>
  <w:style w:type="numbering" w:customStyle="1" w:styleId="ListNumbers">
    <w:name w:val="ListNumbers"/>
    <w:rsid w:val="00BE10B2"/>
    <w:pPr>
      <w:numPr>
        <w:numId w:val="30"/>
      </w:numPr>
    </w:pPr>
  </w:style>
  <w:style w:type="paragraph" w:styleId="NormalIndent">
    <w:name w:val="Normal Indent"/>
    <w:basedOn w:val="Normal"/>
    <w:semiHidden/>
    <w:rsid w:val="00BE10B2"/>
    <w:pPr>
      <w:ind w:left="1134"/>
    </w:pPr>
  </w:style>
  <w:style w:type="paragraph" w:customStyle="1" w:styleId="Note">
    <w:name w:val="Note"/>
    <w:basedOn w:val="BodyText"/>
    <w:next w:val="BodyText"/>
    <w:rsid w:val="00FF7AED"/>
    <w:pPr>
      <w:numPr>
        <w:numId w:val="48"/>
      </w:numPr>
    </w:pPr>
  </w:style>
  <w:style w:type="paragraph" w:customStyle="1" w:styleId="Note2">
    <w:name w:val="Note 2"/>
    <w:basedOn w:val="Note"/>
    <w:next w:val="BodyText"/>
    <w:rsid w:val="00FF7AED"/>
    <w:pPr>
      <w:numPr>
        <w:ilvl w:val="1"/>
      </w:numPr>
    </w:pPr>
  </w:style>
  <w:style w:type="character" w:styleId="PageNumber">
    <w:name w:val="page number"/>
    <w:basedOn w:val="BodyTextChar"/>
    <w:semiHidden/>
    <w:rsid w:val="00BE10B2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BE10B2"/>
    <w:pPr>
      <w:keepLines w:val="0"/>
      <w:widowControl/>
      <w:spacing w:line="240" w:lineRule="auto"/>
      <w:ind w:left="1418"/>
    </w:pPr>
    <w:rPr>
      <w:rFonts w:ascii="Times New Roman" w:hAnsi="Times New Roman"/>
      <w:sz w:val="24"/>
    </w:rPr>
  </w:style>
  <w:style w:type="paragraph" w:customStyle="1" w:styleId="Picture">
    <w:name w:val="Picture"/>
    <w:basedOn w:val="BodyText"/>
    <w:next w:val="BodyText"/>
    <w:rsid w:val="00BE10B2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27226E"/>
    <w:pPr>
      <w:shd w:val="clear" w:color="FFFFFF" w:fill="auto"/>
      <w:spacing w:before="240" w:after="60"/>
      <w:jc w:val="center"/>
    </w:pPr>
    <w:rPr>
      <w:rFonts w:ascii="Verdana" w:hAnsi="Verdana"/>
      <w:i/>
      <w:sz w:val="3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5FFC"/>
    <w:rPr>
      <w:rFonts w:ascii="Verdana" w:eastAsia="Times New Roman" w:hAnsi="Verdana"/>
      <w:i/>
      <w:sz w:val="32"/>
      <w:szCs w:val="24"/>
      <w:shd w:val="clear" w:color="FFFFFF" w:fill="auto"/>
      <w:lang w:eastAsia="en-AU"/>
    </w:rPr>
  </w:style>
  <w:style w:type="paragraph" w:customStyle="1" w:styleId="Recommendation">
    <w:name w:val="Recommendation"/>
    <w:basedOn w:val="BodyText"/>
    <w:rsid w:val="00BE10B2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BE10B2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D61E7D"/>
    <w:pPr>
      <w:spacing w:before="60" w:after="60"/>
    </w:pPr>
    <w:rPr>
      <w:rFonts w:cs="Arial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017FCF"/>
    <w:pPr>
      <w:spacing w:before="60" w:after="60" w:line="276" w:lineRule="auto"/>
    </w:pPr>
    <w:rPr>
      <w:rFonts w:eastAsia="Times New Roman"/>
      <w:sz w:val="16"/>
      <w:lang w:eastAsia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TableBodyText"/>
    <w:rsid w:val="00D61E7D"/>
    <w:rPr>
      <w:b/>
      <w:color w:val="FFFFFF" w:themeColor="background1"/>
    </w:rPr>
  </w:style>
  <w:style w:type="paragraph" w:customStyle="1" w:styleId="TableListBullet">
    <w:name w:val="Table List Bullet"/>
    <w:basedOn w:val="TableBodyText"/>
    <w:rsid w:val="00BE41A5"/>
    <w:pPr>
      <w:numPr>
        <w:numId w:val="33"/>
      </w:numPr>
    </w:pPr>
  </w:style>
  <w:style w:type="paragraph" w:customStyle="1" w:styleId="TableListBullet2">
    <w:name w:val="Table List Bullet 2"/>
    <w:basedOn w:val="TableListBullet"/>
    <w:rsid w:val="009A60D3"/>
    <w:pPr>
      <w:numPr>
        <w:numId w:val="34"/>
      </w:numPr>
    </w:pPr>
  </w:style>
  <w:style w:type="paragraph" w:customStyle="1" w:styleId="TableListBullet3">
    <w:name w:val="Table List Bullet 3"/>
    <w:basedOn w:val="TableListBullet2"/>
    <w:rsid w:val="00BE10B2"/>
    <w:pPr>
      <w:numPr>
        <w:numId w:val="35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BE41A5"/>
    <w:pPr>
      <w:ind w:left="340"/>
    </w:pPr>
  </w:style>
  <w:style w:type="paragraph" w:customStyle="1" w:styleId="TableListContinue2">
    <w:name w:val="Table List Continue 2"/>
    <w:basedOn w:val="TableListContinue"/>
    <w:rsid w:val="00BE10B2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BE10B2"/>
    <w:pPr>
      <w:ind w:left="1021"/>
    </w:pPr>
  </w:style>
  <w:style w:type="paragraph" w:customStyle="1" w:styleId="TableListNumber">
    <w:name w:val="Table List Number"/>
    <w:basedOn w:val="TableBodyText"/>
    <w:rsid w:val="00BE10B2"/>
    <w:pPr>
      <w:numPr>
        <w:numId w:val="38"/>
      </w:numPr>
    </w:pPr>
  </w:style>
  <w:style w:type="paragraph" w:customStyle="1" w:styleId="TableListNumber2">
    <w:name w:val="Table List Number 2"/>
    <w:basedOn w:val="TableListNumber"/>
    <w:rsid w:val="009A60D3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BE10B2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BE10B2"/>
  </w:style>
  <w:style w:type="paragraph" w:customStyle="1" w:styleId="TemplateInstruction">
    <w:name w:val="Template Instruction"/>
    <w:basedOn w:val="BodyText"/>
    <w:semiHidden/>
    <w:rsid w:val="00BE10B2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1D5D84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1D5D84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E14CFC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E14CFC"/>
    <w:pPr>
      <w:spacing w:after="0" w:line="240" w:lineRule="auto"/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BE10B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BE10B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BE10B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BE10B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BE10B2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5F2AC7"/>
  </w:style>
  <w:style w:type="paragraph" w:customStyle="1" w:styleId="Version">
    <w:name w:val="Version"/>
    <w:basedOn w:val="BodyText"/>
    <w:rsid w:val="006D0754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BE10B2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F83FCB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F83FCB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8C612B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6D0754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102880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F81D00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AE7D0C"/>
    <w:rPr>
      <w:vanish/>
      <w:color w:val="14BA34"/>
    </w:rPr>
  </w:style>
  <w:style w:type="paragraph" w:customStyle="1" w:styleId="Reference">
    <w:name w:val="Reference"/>
    <w:basedOn w:val="Caption"/>
    <w:rsid w:val="00567185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F34239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semiHidden/>
    <w:unhideWhenUsed/>
    <w:rsid w:val="00641E13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641E13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1E13"/>
    <w:rPr>
      <w:rFonts w:eastAsia="Times New Roman"/>
      <w:sz w:val="18"/>
      <w:szCs w:val="16"/>
    </w:rPr>
  </w:style>
  <w:style w:type="paragraph" w:customStyle="1" w:styleId="TableHeading2">
    <w:name w:val="Table Heading 2"/>
    <w:basedOn w:val="TableHeading"/>
    <w:rsid w:val="00044AF9"/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37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714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PSA%20Corporate%20Templates\Info%20sheet%20template\PSA%20Corporate%20Blue%20info%20sheet%20template%20201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7B80-D363-4C8C-A987-72B292E8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 Corporate Blue info sheet template 2016.dotm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Andrews</dc:creator>
  <cp:lastModifiedBy>Maureen Narayan-Ram</cp:lastModifiedBy>
  <cp:revision>3</cp:revision>
  <cp:lastPrinted>2016-11-16T02:06:00Z</cp:lastPrinted>
  <dcterms:created xsi:type="dcterms:W3CDTF">2016-11-16T02:07:00Z</dcterms:created>
  <dcterms:modified xsi:type="dcterms:W3CDTF">2016-11-16T02:08:00Z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 Year">
    <vt:lpwstr>2016</vt:lpwstr>
  </property>
  <property fmtid="{D5CDD505-2E9C-101B-9397-08002B2CF9AE}" pid="3" name="PSA Version">
    <vt:lpwstr>5.0</vt:lpwstr>
  </property>
  <property fmtid="{D5CDD505-2E9C-101B-9397-08002B2CF9AE}" pid="4" name="PSA Cover Heading 1">
    <vt:lpwstr>Evaluation form</vt:lpwstr>
  </property>
  <property fmtid="{D5CDD505-2E9C-101B-9397-08002B2CF9AE}" pid="5" name="PSA Cover Heading 2">
    <vt:lpwstr>&lt;Cover Heading 2&gt;</vt:lpwstr>
  </property>
  <property fmtid="{D5CDD505-2E9C-101B-9397-08002B2CF9AE}" pid="6" name="Tagline">
    <vt:lpwstr>Enabling</vt:lpwstr>
  </property>
</Properties>
</file>